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205" w:rsidRPr="00505205" w:rsidRDefault="00722050" w:rsidP="00505205">
      <w:pPr>
        <w:spacing w:line="240" w:lineRule="auto"/>
        <w:rPr>
          <w:rFonts w:ascii="Trebuchet MS" w:hAnsi="Trebuchet MS"/>
          <w:b/>
          <w:bCs/>
          <w:color w:val="FFAA00" w:themeColor="text2"/>
          <w:sz w:val="32"/>
          <w:szCs w:val="32"/>
        </w:rPr>
      </w:pPr>
      <w:r>
        <w:rPr>
          <w:rFonts w:ascii="Trebuchet MS" w:hAnsi="Trebuchet MS"/>
          <w:b/>
          <w:bCs/>
          <w:color w:val="FFAA00" w:themeColor="text2"/>
          <w:sz w:val="32"/>
          <w:szCs w:val="32"/>
        </w:rPr>
        <w:t>Vormerkung für Jugendcoaching</w:t>
      </w:r>
      <w:bookmarkStart w:id="0" w:name="_GoBack"/>
      <w:bookmarkEnd w:id="0"/>
    </w:p>
    <w:p w:rsidR="00505205" w:rsidRPr="00505205" w:rsidRDefault="00505205" w:rsidP="00505205">
      <w:pPr>
        <w:spacing w:line="240" w:lineRule="auto"/>
        <w:rPr>
          <w:rFonts w:ascii="Trebuchet MS" w:hAnsi="Trebuchet MS"/>
          <w:b/>
          <w:sz w:val="16"/>
          <w:szCs w:val="16"/>
        </w:rPr>
      </w:pPr>
    </w:p>
    <w:tbl>
      <w:tblPr>
        <w:tblStyle w:val="Tabellenraster1"/>
        <w:tblW w:w="0" w:type="auto"/>
        <w:tblInd w:w="-459" w:type="dxa"/>
        <w:tblLook w:val="04A0" w:firstRow="1" w:lastRow="0" w:firstColumn="1" w:lastColumn="0" w:noHBand="0" w:noVBand="1"/>
      </w:tblPr>
      <w:tblGrid>
        <w:gridCol w:w="3573"/>
        <w:gridCol w:w="5600"/>
      </w:tblGrid>
      <w:tr w:rsidR="00505205" w:rsidRPr="00505205" w:rsidTr="00D91BAB">
        <w:trPr>
          <w:trHeight w:val="422"/>
        </w:trPr>
        <w:tc>
          <w:tcPr>
            <w:tcW w:w="3573" w:type="dxa"/>
          </w:tcPr>
          <w:p w:rsidR="00505205" w:rsidRDefault="00407E2E" w:rsidP="00505205">
            <w:pPr>
              <w:spacing w:beforeLines="60" w:before="144" w:afterLines="60" w:after="144" w:line="240" w:lineRule="auto"/>
              <w:rPr>
                <w:rFonts w:ascii="Trebuchet MS" w:hAnsi="Trebuchet MS"/>
                <w:sz w:val="18"/>
                <w:szCs w:val="18"/>
              </w:rPr>
            </w:pPr>
            <w:proofErr w:type="spellStart"/>
            <w:r>
              <w:rPr>
                <w:rFonts w:ascii="Trebuchet MS" w:hAnsi="Trebuchet MS"/>
                <w:b/>
              </w:rPr>
              <w:t>Teilnehmer~in</w:t>
            </w:r>
            <w:proofErr w:type="spellEnd"/>
            <w:r>
              <w:rPr>
                <w:rFonts w:ascii="Trebuchet MS" w:hAnsi="Trebuchet MS"/>
                <w:b/>
              </w:rPr>
              <w:t xml:space="preserve"> </w:t>
            </w:r>
            <w:r w:rsidRPr="00407E2E">
              <w:rPr>
                <w:rFonts w:ascii="Trebuchet MS" w:hAnsi="Trebuchet MS"/>
                <w:sz w:val="18"/>
                <w:szCs w:val="18"/>
              </w:rPr>
              <w:t>(</w:t>
            </w:r>
            <w:r w:rsidR="00505205" w:rsidRPr="00407E2E">
              <w:rPr>
                <w:rFonts w:ascii="Trebuchet MS" w:hAnsi="Trebuchet MS"/>
                <w:sz w:val="18"/>
                <w:szCs w:val="18"/>
              </w:rPr>
              <w:t>Vor</w:t>
            </w:r>
            <w:r>
              <w:rPr>
                <w:rFonts w:ascii="Trebuchet MS" w:hAnsi="Trebuchet MS"/>
                <w:sz w:val="18"/>
                <w:szCs w:val="18"/>
              </w:rPr>
              <w:t>- und Nachname</w:t>
            </w:r>
            <w:r w:rsidR="00505205" w:rsidRPr="00505205">
              <w:rPr>
                <w:rFonts w:ascii="Trebuchet MS" w:hAnsi="Trebuchet MS"/>
                <w:sz w:val="18"/>
                <w:szCs w:val="18"/>
              </w:rPr>
              <w:t>)</w:t>
            </w:r>
          </w:p>
          <w:p w:rsidR="00407E2E" w:rsidRPr="00505205" w:rsidRDefault="00407E2E" w:rsidP="00505205">
            <w:pPr>
              <w:spacing w:beforeLines="60" w:before="144" w:afterLines="60" w:after="144" w:line="240" w:lineRule="auto"/>
              <w:rPr>
                <w:rFonts w:ascii="Trebuchet MS" w:hAnsi="Trebuchet MS"/>
              </w:rPr>
            </w:pPr>
            <w:r w:rsidRPr="00407E2E">
              <w:rPr>
                <w:rFonts w:ascii="Trebuchet MS" w:hAnsi="Trebuchet MS"/>
                <w:b/>
              </w:rPr>
              <w:t>Telefonnummer</w:t>
            </w:r>
          </w:p>
        </w:tc>
        <w:tc>
          <w:tcPr>
            <w:tcW w:w="5600" w:type="dxa"/>
          </w:tcPr>
          <w:p w:rsidR="00505205" w:rsidRPr="00505205" w:rsidRDefault="00505205" w:rsidP="00505205">
            <w:pPr>
              <w:spacing w:beforeLines="60" w:before="144" w:afterLines="60" w:after="144" w:line="240" w:lineRule="auto"/>
              <w:rPr>
                <w:rFonts w:ascii="Trebuchet MS" w:hAnsi="Trebuchet MS"/>
              </w:rPr>
            </w:pPr>
          </w:p>
        </w:tc>
      </w:tr>
      <w:tr w:rsidR="00505205" w:rsidRPr="00505205" w:rsidTr="00C91F5F">
        <w:trPr>
          <w:trHeight w:val="773"/>
        </w:trPr>
        <w:tc>
          <w:tcPr>
            <w:tcW w:w="3573" w:type="dxa"/>
          </w:tcPr>
          <w:p w:rsidR="00505205" w:rsidRPr="00505205" w:rsidRDefault="00407E2E" w:rsidP="00505205">
            <w:pPr>
              <w:spacing w:beforeLines="60" w:before="144" w:afterLines="60" w:after="144" w:line="240" w:lineRule="auto"/>
              <w:rPr>
                <w:rFonts w:ascii="Trebuchet MS" w:hAnsi="Trebuchet MS"/>
                <w:sz w:val="18"/>
                <w:szCs w:val="18"/>
              </w:rPr>
            </w:pPr>
            <w:r>
              <w:rPr>
                <w:rFonts w:ascii="Trebuchet MS" w:hAnsi="Trebuchet MS"/>
                <w:b/>
              </w:rPr>
              <w:t xml:space="preserve">Erziehungsberechtigte Person </w:t>
            </w:r>
            <w:r w:rsidRPr="00407E2E">
              <w:rPr>
                <w:rFonts w:ascii="Trebuchet MS" w:hAnsi="Trebuchet MS"/>
                <w:sz w:val="18"/>
                <w:szCs w:val="18"/>
              </w:rPr>
              <w:t>(</w:t>
            </w:r>
            <w:r>
              <w:rPr>
                <w:rFonts w:ascii="Trebuchet MS" w:hAnsi="Trebuchet MS"/>
                <w:sz w:val="18"/>
                <w:szCs w:val="18"/>
              </w:rPr>
              <w:t>Vor- und Nachname)</w:t>
            </w:r>
          </w:p>
          <w:p w:rsidR="00505205" w:rsidRPr="00505205" w:rsidRDefault="00505205" w:rsidP="00505205">
            <w:pPr>
              <w:spacing w:beforeLines="60" w:before="144" w:afterLines="60" w:after="144" w:line="240" w:lineRule="auto"/>
              <w:rPr>
                <w:rFonts w:ascii="Trebuchet MS" w:hAnsi="Trebuchet MS"/>
                <w:b/>
              </w:rPr>
            </w:pPr>
            <w:r w:rsidRPr="00505205">
              <w:rPr>
                <w:rFonts w:ascii="Trebuchet MS" w:hAnsi="Trebuchet MS"/>
                <w:b/>
              </w:rPr>
              <w:t>Telefonnummer</w:t>
            </w:r>
          </w:p>
        </w:tc>
        <w:tc>
          <w:tcPr>
            <w:tcW w:w="5600" w:type="dxa"/>
          </w:tcPr>
          <w:p w:rsidR="00505205" w:rsidRPr="00505205" w:rsidRDefault="00505205" w:rsidP="00505205">
            <w:pPr>
              <w:spacing w:beforeLines="60" w:before="144" w:afterLines="60" w:after="144" w:line="240" w:lineRule="auto"/>
              <w:rPr>
                <w:rFonts w:ascii="Trebuchet MS" w:hAnsi="Trebuchet MS"/>
              </w:rPr>
            </w:pPr>
          </w:p>
        </w:tc>
      </w:tr>
      <w:tr w:rsidR="00505205" w:rsidRPr="00505205" w:rsidTr="00C91F5F">
        <w:trPr>
          <w:trHeight w:val="692"/>
        </w:trPr>
        <w:tc>
          <w:tcPr>
            <w:tcW w:w="3573" w:type="dxa"/>
          </w:tcPr>
          <w:p w:rsidR="00505205" w:rsidRPr="00505205" w:rsidRDefault="00505205" w:rsidP="00505205">
            <w:pPr>
              <w:spacing w:beforeLines="60" w:before="144" w:afterLines="60" w:after="144" w:line="240" w:lineRule="auto"/>
              <w:rPr>
                <w:rFonts w:ascii="Trebuchet MS" w:hAnsi="Trebuchet MS"/>
                <w:b/>
              </w:rPr>
            </w:pPr>
            <w:r w:rsidRPr="00505205">
              <w:rPr>
                <w:rFonts w:ascii="Trebuchet MS" w:hAnsi="Trebuchet MS"/>
                <w:b/>
              </w:rPr>
              <w:t>Wohnadresse</w:t>
            </w:r>
          </w:p>
        </w:tc>
        <w:tc>
          <w:tcPr>
            <w:tcW w:w="5600" w:type="dxa"/>
          </w:tcPr>
          <w:p w:rsidR="00505205" w:rsidRPr="00505205" w:rsidRDefault="00505205" w:rsidP="00505205">
            <w:pPr>
              <w:spacing w:beforeLines="60" w:before="144" w:afterLines="60" w:after="144" w:line="240" w:lineRule="auto"/>
              <w:rPr>
                <w:rFonts w:ascii="Trebuchet MS" w:hAnsi="Trebuchet MS"/>
              </w:rPr>
            </w:pPr>
          </w:p>
        </w:tc>
      </w:tr>
      <w:tr w:rsidR="00505205" w:rsidRPr="00505205" w:rsidTr="00407E2E">
        <w:trPr>
          <w:trHeight w:val="578"/>
        </w:trPr>
        <w:tc>
          <w:tcPr>
            <w:tcW w:w="3573" w:type="dxa"/>
          </w:tcPr>
          <w:p w:rsidR="00505205" w:rsidRPr="00505205" w:rsidRDefault="00505205" w:rsidP="00505205">
            <w:pPr>
              <w:spacing w:beforeLines="60" w:before="144" w:afterLines="60" w:after="144" w:line="240" w:lineRule="auto"/>
              <w:rPr>
                <w:rFonts w:ascii="Trebuchet MS" w:hAnsi="Trebuchet MS"/>
                <w:sz w:val="18"/>
                <w:szCs w:val="18"/>
              </w:rPr>
            </w:pPr>
            <w:r w:rsidRPr="00505205">
              <w:rPr>
                <w:rFonts w:ascii="Trebuchet MS" w:hAnsi="Trebuchet MS"/>
                <w:b/>
                <w:szCs w:val="22"/>
              </w:rPr>
              <w:t>Sozialversicherungsnummer</w:t>
            </w:r>
            <w:r>
              <w:rPr>
                <w:rFonts w:ascii="Trebuchet MS" w:hAnsi="Trebuchet MS"/>
                <w:sz w:val="18"/>
                <w:szCs w:val="18"/>
              </w:rPr>
              <w:t xml:space="preserve"> </w:t>
            </w:r>
            <w:r w:rsidRPr="00505205">
              <w:rPr>
                <w:rFonts w:ascii="Trebuchet MS" w:hAnsi="Trebuchet MS"/>
                <w:sz w:val="18"/>
                <w:szCs w:val="18"/>
              </w:rPr>
              <w:t>(inklusive Geburtsdatum)</w:t>
            </w:r>
          </w:p>
        </w:tc>
        <w:tc>
          <w:tcPr>
            <w:tcW w:w="5600" w:type="dxa"/>
          </w:tcPr>
          <w:p w:rsidR="00505205" w:rsidRPr="00505205" w:rsidRDefault="00505205" w:rsidP="00505205">
            <w:pPr>
              <w:spacing w:beforeLines="60" w:before="144" w:afterLines="60" w:after="144" w:line="240" w:lineRule="auto"/>
              <w:rPr>
                <w:rFonts w:ascii="Trebuchet MS" w:hAnsi="Trebuchet MS"/>
              </w:rPr>
            </w:pPr>
          </w:p>
        </w:tc>
      </w:tr>
      <w:tr w:rsidR="00505205" w:rsidRPr="00505205" w:rsidTr="00407E2E">
        <w:trPr>
          <w:trHeight w:val="250"/>
        </w:trPr>
        <w:tc>
          <w:tcPr>
            <w:tcW w:w="3573" w:type="dxa"/>
          </w:tcPr>
          <w:p w:rsidR="00505205" w:rsidRPr="00505205" w:rsidRDefault="00505205" w:rsidP="00407E2E">
            <w:pPr>
              <w:spacing w:line="240" w:lineRule="auto"/>
              <w:rPr>
                <w:rFonts w:ascii="Trebuchet MS" w:hAnsi="Trebuchet MS"/>
                <w:b/>
              </w:rPr>
            </w:pPr>
            <w:r w:rsidRPr="00505205">
              <w:rPr>
                <w:rFonts w:ascii="Trebuchet MS" w:hAnsi="Trebuchet MS"/>
                <w:b/>
              </w:rPr>
              <w:t>Geschlecht</w:t>
            </w:r>
          </w:p>
        </w:tc>
        <w:tc>
          <w:tcPr>
            <w:tcW w:w="5600" w:type="dxa"/>
          </w:tcPr>
          <w:p w:rsidR="00505205" w:rsidRPr="00505205" w:rsidRDefault="00483F87" w:rsidP="00407E2E">
            <w:pPr>
              <w:numPr>
                <w:ilvl w:val="0"/>
                <w:numId w:val="12"/>
              </w:numPr>
              <w:spacing w:line="240" w:lineRule="auto"/>
              <w:ind w:left="714" w:hanging="357"/>
              <w:rPr>
                <w:rFonts w:ascii="Helvetica LT Std Light" w:eastAsia="Times New Roman" w:hAnsi="Helvetica LT Std Light"/>
                <w:lang w:eastAsia="de-AT"/>
              </w:rPr>
            </w:pPr>
            <w:r>
              <w:rPr>
                <w:rFonts w:ascii="Helvetica LT Std Light" w:eastAsia="Times New Roman" w:hAnsi="Helvetica LT Std Light"/>
                <w:szCs w:val="22"/>
                <w:lang w:eastAsia="de-AT"/>
              </w:rPr>
              <w:t>m</w:t>
            </w:r>
            <w:r w:rsidR="00505205" w:rsidRPr="00505205">
              <w:rPr>
                <w:rFonts w:ascii="Helvetica LT Std Light" w:eastAsia="Times New Roman" w:hAnsi="Helvetica LT Std Light"/>
                <w:szCs w:val="22"/>
                <w:lang w:eastAsia="de-AT"/>
              </w:rPr>
              <w:t>ännlich</w:t>
            </w:r>
            <w:r>
              <w:rPr>
                <w:rFonts w:ascii="Helvetica LT Std Light" w:eastAsia="Times New Roman" w:hAnsi="Helvetica LT Std Light"/>
                <w:szCs w:val="22"/>
                <w:lang w:eastAsia="de-AT"/>
              </w:rPr>
              <w:t xml:space="preserve">    </w:t>
            </w:r>
            <w:r>
              <w:rPr>
                <w:rFonts w:ascii="Helvetica LT Std Light" w:eastAsia="Times New Roman" w:hAnsi="Helvetica LT Std Light"/>
                <w:szCs w:val="22"/>
                <w:lang w:eastAsia="de-AT"/>
              </w:rPr>
              <w:sym w:font="Symbol" w:char="F07F"/>
            </w:r>
            <w:r>
              <w:rPr>
                <w:rFonts w:ascii="Helvetica LT Std Light" w:eastAsia="Times New Roman" w:hAnsi="Helvetica LT Std Light"/>
                <w:szCs w:val="22"/>
                <w:lang w:eastAsia="de-AT"/>
              </w:rPr>
              <w:t xml:space="preserve">   </w:t>
            </w:r>
            <w:r w:rsidR="00505205" w:rsidRPr="00505205">
              <w:rPr>
                <w:rFonts w:ascii="Helvetica LT Std Light" w:eastAsia="Times New Roman" w:hAnsi="Helvetica LT Std Light"/>
                <w:szCs w:val="22"/>
                <w:lang w:eastAsia="de-AT"/>
              </w:rPr>
              <w:t>weiblich</w:t>
            </w:r>
          </w:p>
        </w:tc>
      </w:tr>
      <w:tr w:rsidR="00505205" w:rsidRPr="00505205" w:rsidTr="00C91F5F">
        <w:tc>
          <w:tcPr>
            <w:tcW w:w="3573" w:type="dxa"/>
          </w:tcPr>
          <w:p w:rsidR="00505205" w:rsidRPr="00505205" w:rsidRDefault="00505205" w:rsidP="00505205">
            <w:pPr>
              <w:spacing w:beforeLines="60" w:before="144" w:afterLines="60" w:after="144" w:line="240" w:lineRule="auto"/>
              <w:rPr>
                <w:rFonts w:ascii="Trebuchet MS" w:hAnsi="Trebuchet MS"/>
                <w:b/>
              </w:rPr>
            </w:pPr>
            <w:r w:rsidRPr="00505205">
              <w:rPr>
                <w:rFonts w:ascii="Trebuchet MS" w:hAnsi="Trebuchet MS"/>
                <w:b/>
              </w:rPr>
              <w:t>Erstsprache</w:t>
            </w:r>
          </w:p>
        </w:tc>
        <w:tc>
          <w:tcPr>
            <w:tcW w:w="5600" w:type="dxa"/>
          </w:tcPr>
          <w:p w:rsidR="00505205" w:rsidRPr="00505205" w:rsidRDefault="00505205" w:rsidP="00505205">
            <w:pPr>
              <w:numPr>
                <w:ilvl w:val="0"/>
                <w:numId w:val="12"/>
              </w:numPr>
              <w:spacing w:beforeLines="60" w:before="144" w:afterLines="60" w:after="144" w:line="240" w:lineRule="auto"/>
              <w:contextualSpacing/>
              <w:rPr>
                <w:rFonts w:ascii="Helvetica LT Std Light" w:eastAsia="Times New Roman" w:hAnsi="Helvetica LT Std Light"/>
                <w:szCs w:val="22"/>
                <w:lang w:eastAsia="de-AT"/>
              </w:rPr>
            </w:pPr>
            <w:r w:rsidRPr="00505205">
              <w:rPr>
                <w:rFonts w:ascii="Helvetica LT Std Light" w:eastAsia="Times New Roman" w:hAnsi="Helvetica LT Std Light"/>
                <w:szCs w:val="22"/>
                <w:lang w:eastAsia="de-AT"/>
              </w:rPr>
              <w:t>Deutsch</w:t>
            </w:r>
          </w:p>
          <w:p w:rsidR="00505205" w:rsidRPr="00505205" w:rsidRDefault="00505205" w:rsidP="00505205">
            <w:pPr>
              <w:numPr>
                <w:ilvl w:val="0"/>
                <w:numId w:val="12"/>
              </w:numPr>
              <w:spacing w:beforeLines="60" w:before="144" w:afterLines="60" w:after="144" w:line="240" w:lineRule="auto"/>
              <w:contextualSpacing/>
              <w:rPr>
                <w:rFonts w:ascii="Helvetica LT Std Light" w:eastAsia="Times New Roman" w:hAnsi="Helvetica LT Std Light"/>
                <w:szCs w:val="22"/>
                <w:lang w:eastAsia="de-AT"/>
              </w:rPr>
            </w:pPr>
            <w:r w:rsidRPr="00505205">
              <w:rPr>
                <w:rFonts w:ascii="Helvetica LT Std Light" w:eastAsia="Times New Roman" w:hAnsi="Helvetica LT Std Light"/>
                <w:szCs w:val="22"/>
                <w:lang w:eastAsia="de-AT"/>
              </w:rPr>
              <w:t>Bosnisch/Kroatisch/Serbisch</w:t>
            </w:r>
          </w:p>
          <w:p w:rsidR="00505205" w:rsidRPr="00505205" w:rsidRDefault="00505205" w:rsidP="00505205">
            <w:pPr>
              <w:numPr>
                <w:ilvl w:val="0"/>
                <w:numId w:val="12"/>
              </w:numPr>
              <w:spacing w:beforeLines="60" w:before="144" w:afterLines="60" w:after="144" w:line="240" w:lineRule="auto"/>
              <w:contextualSpacing/>
              <w:rPr>
                <w:rFonts w:ascii="Helvetica LT Std Light" w:eastAsia="Times New Roman" w:hAnsi="Helvetica LT Std Light"/>
                <w:szCs w:val="22"/>
                <w:lang w:eastAsia="de-AT"/>
              </w:rPr>
            </w:pPr>
            <w:r w:rsidRPr="00505205">
              <w:rPr>
                <w:rFonts w:ascii="Helvetica LT Std Light" w:eastAsia="Times New Roman" w:hAnsi="Helvetica LT Std Light"/>
                <w:szCs w:val="22"/>
                <w:lang w:eastAsia="de-AT"/>
              </w:rPr>
              <w:t>Türkisch/Kurdisch</w:t>
            </w:r>
          </w:p>
          <w:p w:rsidR="00505205" w:rsidRPr="00505205" w:rsidRDefault="00505205" w:rsidP="00505205">
            <w:pPr>
              <w:numPr>
                <w:ilvl w:val="0"/>
                <w:numId w:val="12"/>
              </w:numPr>
              <w:spacing w:beforeLines="60" w:before="144" w:afterLines="60" w:after="144" w:line="240" w:lineRule="auto"/>
              <w:contextualSpacing/>
              <w:rPr>
                <w:rFonts w:ascii="Helvetica LT Std Light" w:eastAsia="Times New Roman" w:hAnsi="Helvetica LT Std Light"/>
                <w:lang w:eastAsia="de-AT"/>
              </w:rPr>
            </w:pPr>
            <w:r w:rsidRPr="00505205">
              <w:rPr>
                <w:rFonts w:ascii="Helvetica LT Std Light" w:eastAsia="Times New Roman" w:hAnsi="Helvetica LT Std Light"/>
                <w:szCs w:val="22"/>
                <w:lang w:eastAsia="de-AT"/>
              </w:rPr>
              <w:t>Andere Sprache</w:t>
            </w:r>
          </w:p>
        </w:tc>
      </w:tr>
      <w:tr w:rsidR="00505205" w:rsidRPr="00505205" w:rsidTr="00C91F5F">
        <w:tc>
          <w:tcPr>
            <w:tcW w:w="3573" w:type="dxa"/>
          </w:tcPr>
          <w:p w:rsidR="00505205" w:rsidRPr="00505205" w:rsidRDefault="00505205" w:rsidP="00505205">
            <w:pPr>
              <w:spacing w:beforeLines="60" w:before="144" w:afterLines="60" w:after="144" w:line="240" w:lineRule="auto"/>
              <w:rPr>
                <w:rFonts w:ascii="Trebuchet MS" w:hAnsi="Trebuchet MS"/>
                <w:b/>
              </w:rPr>
            </w:pPr>
            <w:r w:rsidRPr="00505205">
              <w:rPr>
                <w:rFonts w:ascii="Trebuchet MS" w:hAnsi="Trebuchet MS"/>
                <w:b/>
              </w:rPr>
              <w:t>Staatsangehörigkeit</w:t>
            </w:r>
          </w:p>
        </w:tc>
        <w:tc>
          <w:tcPr>
            <w:tcW w:w="5600" w:type="dxa"/>
          </w:tcPr>
          <w:p w:rsidR="00505205" w:rsidRPr="00505205" w:rsidRDefault="00505205" w:rsidP="00505205">
            <w:pPr>
              <w:numPr>
                <w:ilvl w:val="0"/>
                <w:numId w:val="12"/>
              </w:numPr>
              <w:spacing w:beforeLines="60" w:before="144" w:afterLines="60" w:after="144" w:line="240" w:lineRule="auto"/>
              <w:contextualSpacing/>
              <w:rPr>
                <w:rFonts w:ascii="Helvetica LT Std Light" w:eastAsia="Times New Roman" w:hAnsi="Helvetica LT Std Light"/>
                <w:szCs w:val="22"/>
                <w:lang w:eastAsia="de-AT"/>
              </w:rPr>
            </w:pPr>
            <w:r w:rsidRPr="00505205">
              <w:rPr>
                <w:rFonts w:ascii="Helvetica LT Std Light" w:eastAsia="Times New Roman" w:hAnsi="Helvetica LT Std Light"/>
                <w:szCs w:val="22"/>
                <w:lang w:eastAsia="de-AT"/>
              </w:rPr>
              <w:t>österreichische Staatsbürgerschaft</w:t>
            </w:r>
          </w:p>
          <w:p w:rsidR="00505205" w:rsidRPr="00505205" w:rsidRDefault="00505205" w:rsidP="00505205">
            <w:pPr>
              <w:numPr>
                <w:ilvl w:val="0"/>
                <w:numId w:val="12"/>
              </w:numPr>
              <w:spacing w:beforeLines="60" w:before="144" w:afterLines="60" w:after="144" w:line="240" w:lineRule="auto"/>
              <w:contextualSpacing/>
              <w:rPr>
                <w:rFonts w:ascii="Helvetica LT Std Light" w:eastAsia="Times New Roman" w:hAnsi="Helvetica LT Std Light"/>
                <w:lang w:eastAsia="de-AT"/>
              </w:rPr>
            </w:pPr>
            <w:r w:rsidRPr="00505205">
              <w:rPr>
                <w:rFonts w:ascii="Helvetica LT Std Light" w:eastAsia="Times New Roman" w:hAnsi="Helvetica LT Std Light"/>
                <w:szCs w:val="22"/>
                <w:lang w:eastAsia="de-AT"/>
              </w:rPr>
              <w:t>andere:______________________</w:t>
            </w:r>
          </w:p>
        </w:tc>
      </w:tr>
      <w:tr w:rsidR="00505205" w:rsidRPr="00505205" w:rsidTr="00C91F5F">
        <w:tc>
          <w:tcPr>
            <w:tcW w:w="3573" w:type="dxa"/>
          </w:tcPr>
          <w:p w:rsidR="00505205" w:rsidRPr="00505205" w:rsidRDefault="00505205" w:rsidP="00505205">
            <w:pPr>
              <w:spacing w:beforeLines="60" w:before="144" w:afterLines="60" w:after="144" w:line="240" w:lineRule="auto"/>
              <w:rPr>
                <w:rFonts w:ascii="Trebuchet MS" w:hAnsi="Trebuchet MS"/>
                <w:b/>
              </w:rPr>
            </w:pPr>
            <w:r w:rsidRPr="00505205">
              <w:rPr>
                <w:rFonts w:ascii="Trebuchet MS" w:hAnsi="Trebuchet MS"/>
                <w:b/>
              </w:rPr>
              <w:t>Berufswunsch</w:t>
            </w:r>
          </w:p>
        </w:tc>
        <w:tc>
          <w:tcPr>
            <w:tcW w:w="5600" w:type="dxa"/>
          </w:tcPr>
          <w:p w:rsidR="00505205" w:rsidRPr="00505205" w:rsidRDefault="00505205" w:rsidP="00505205">
            <w:pPr>
              <w:numPr>
                <w:ilvl w:val="0"/>
                <w:numId w:val="12"/>
              </w:numPr>
              <w:tabs>
                <w:tab w:val="right" w:pos="4428"/>
              </w:tabs>
              <w:spacing w:beforeLines="60" w:before="144" w:afterLines="60" w:after="144" w:line="240" w:lineRule="auto"/>
              <w:contextualSpacing/>
              <w:rPr>
                <w:rFonts w:ascii="Helvetica LT Std Light" w:eastAsia="Times New Roman" w:hAnsi="Helvetica LT Std Light"/>
                <w:szCs w:val="22"/>
                <w:lang w:eastAsia="de-AT"/>
              </w:rPr>
            </w:pPr>
            <w:r w:rsidRPr="00505205">
              <w:rPr>
                <w:rFonts w:ascii="Helvetica LT Std Light" w:eastAsia="Times New Roman" w:hAnsi="Helvetica LT Std Light"/>
                <w:szCs w:val="22"/>
                <w:lang w:eastAsia="de-AT"/>
              </w:rPr>
              <w:t>vorhanden: _____________________</w:t>
            </w:r>
          </w:p>
          <w:p w:rsidR="00505205" w:rsidRPr="00505205" w:rsidRDefault="00505205" w:rsidP="00505205">
            <w:pPr>
              <w:numPr>
                <w:ilvl w:val="0"/>
                <w:numId w:val="12"/>
              </w:numPr>
              <w:spacing w:beforeLines="60" w:before="144" w:afterLines="60" w:after="144" w:line="240" w:lineRule="auto"/>
              <w:contextualSpacing/>
              <w:rPr>
                <w:rFonts w:ascii="Helvetica LT Std Light" w:eastAsia="Times New Roman" w:hAnsi="Helvetica LT Std Light"/>
                <w:szCs w:val="22"/>
                <w:lang w:eastAsia="de-AT"/>
              </w:rPr>
            </w:pPr>
            <w:r w:rsidRPr="00505205">
              <w:rPr>
                <w:rFonts w:ascii="Helvetica LT Std Light" w:eastAsia="Times New Roman" w:hAnsi="Helvetica LT Std Light"/>
                <w:szCs w:val="22"/>
                <w:lang w:eastAsia="de-AT"/>
              </w:rPr>
              <w:t>weiß ich noch nicht genau</w:t>
            </w:r>
          </w:p>
          <w:p w:rsidR="00505205" w:rsidRPr="00505205" w:rsidRDefault="00505205" w:rsidP="00505205">
            <w:pPr>
              <w:numPr>
                <w:ilvl w:val="0"/>
                <w:numId w:val="12"/>
              </w:numPr>
              <w:spacing w:beforeLines="60" w:before="144" w:afterLines="60" w:after="144" w:line="240" w:lineRule="auto"/>
              <w:contextualSpacing/>
              <w:rPr>
                <w:rFonts w:ascii="Helvetica LT Std Light" w:eastAsia="Times New Roman" w:hAnsi="Helvetica LT Std Light"/>
                <w:lang w:eastAsia="de-AT"/>
              </w:rPr>
            </w:pPr>
            <w:r w:rsidRPr="00505205">
              <w:rPr>
                <w:rFonts w:ascii="Helvetica LT Std Light" w:eastAsia="Times New Roman" w:hAnsi="Helvetica LT Std Light"/>
                <w:szCs w:val="22"/>
                <w:lang w:eastAsia="de-AT"/>
              </w:rPr>
              <w:t>weiß ich noch gar nicht</w:t>
            </w:r>
          </w:p>
        </w:tc>
      </w:tr>
      <w:tr w:rsidR="00505205" w:rsidRPr="00505205" w:rsidTr="00C91F5F">
        <w:tc>
          <w:tcPr>
            <w:tcW w:w="3573" w:type="dxa"/>
          </w:tcPr>
          <w:p w:rsidR="00505205" w:rsidRPr="00505205" w:rsidRDefault="00505205" w:rsidP="00505205">
            <w:pPr>
              <w:spacing w:beforeLines="60" w:before="144" w:afterLines="60" w:after="144" w:line="240" w:lineRule="auto"/>
              <w:rPr>
                <w:rFonts w:ascii="Trebuchet MS" w:hAnsi="Trebuchet MS"/>
                <w:b/>
              </w:rPr>
            </w:pPr>
            <w:r w:rsidRPr="00505205">
              <w:rPr>
                <w:rFonts w:ascii="Trebuchet MS" w:hAnsi="Trebuchet MS"/>
                <w:b/>
              </w:rPr>
              <w:t>Aktueller Lehrplan</w:t>
            </w:r>
          </w:p>
          <w:p w:rsidR="00505205" w:rsidRPr="00505205" w:rsidRDefault="00505205" w:rsidP="00505205">
            <w:pPr>
              <w:spacing w:beforeLines="60" w:before="144" w:afterLines="60" w:after="144" w:line="240" w:lineRule="auto"/>
              <w:rPr>
                <w:rFonts w:ascii="Trebuchet MS" w:hAnsi="Trebuchet MS"/>
                <w:sz w:val="18"/>
                <w:szCs w:val="18"/>
              </w:rPr>
            </w:pPr>
          </w:p>
        </w:tc>
        <w:tc>
          <w:tcPr>
            <w:tcW w:w="5600" w:type="dxa"/>
          </w:tcPr>
          <w:p w:rsidR="00483F87" w:rsidRDefault="00483F87" w:rsidP="00505205">
            <w:pPr>
              <w:numPr>
                <w:ilvl w:val="0"/>
                <w:numId w:val="12"/>
              </w:numPr>
              <w:spacing w:beforeLines="60" w:before="144" w:afterLines="60" w:after="144" w:line="240" w:lineRule="auto"/>
              <w:contextualSpacing/>
              <w:rPr>
                <w:rFonts w:ascii="Helvetica LT Std Light" w:eastAsia="Times New Roman" w:hAnsi="Helvetica LT Std Light"/>
                <w:lang w:eastAsia="de-AT"/>
              </w:rPr>
            </w:pPr>
            <w:r>
              <w:rPr>
                <w:rFonts w:ascii="Helvetica LT Std Light" w:eastAsia="Times New Roman" w:hAnsi="Helvetica LT Std Light"/>
                <w:lang w:eastAsia="de-AT"/>
              </w:rPr>
              <w:t>A</w:t>
            </w:r>
            <w:r w:rsidR="002A11B9">
              <w:rPr>
                <w:rFonts w:ascii="Helvetica LT Std Light" w:eastAsia="Times New Roman" w:hAnsi="Helvetica LT Std Light"/>
                <w:lang w:eastAsia="de-AT"/>
              </w:rPr>
              <w:t>HS/BORG</w:t>
            </w:r>
          </w:p>
          <w:p w:rsidR="002A11B9" w:rsidRDefault="002A11B9" w:rsidP="00505205">
            <w:pPr>
              <w:numPr>
                <w:ilvl w:val="0"/>
                <w:numId w:val="12"/>
              </w:numPr>
              <w:spacing w:beforeLines="60" w:before="144" w:afterLines="60" w:after="144" w:line="240" w:lineRule="auto"/>
              <w:contextualSpacing/>
              <w:rPr>
                <w:rFonts w:ascii="Helvetica LT Std Light" w:eastAsia="Times New Roman" w:hAnsi="Helvetica LT Std Light"/>
                <w:lang w:eastAsia="de-AT"/>
              </w:rPr>
            </w:pPr>
            <w:r>
              <w:rPr>
                <w:rFonts w:ascii="Helvetica LT Std Light" w:eastAsia="Times New Roman" w:hAnsi="Helvetica LT Std Light"/>
                <w:lang w:eastAsia="de-AT"/>
              </w:rPr>
              <w:t>BMS</w:t>
            </w:r>
          </w:p>
          <w:p w:rsidR="002A11B9" w:rsidRDefault="002A11B9" w:rsidP="00505205">
            <w:pPr>
              <w:numPr>
                <w:ilvl w:val="0"/>
                <w:numId w:val="12"/>
              </w:numPr>
              <w:spacing w:beforeLines="60" w:before="144" w:afterLines="60" w:after="144" w:line="240" w:lineRule="auto"/>
              <w:contextualSpacing/>
              <w:rPr>
                <w:rFonts w:ascii="Helvetica LT Std Light" w:eastAsia="Times New Roman" w:hAnsi="Helvetica LT Std Light"/>
                <w:lang w:eastAsia="de-AT"/>
              </w:rPr>
            </w:pPr>
            <w:r>
              <w:rPr>
                <w:rFonts w:ascii="Helvetica LT Std Light" w:eastAsia="Times New Roman" w:hAnsi="Helvetica LT Std Light"/>
                <w:lang w:eastAsia="de-AT"/>
              </w:rPr>
              <w:t>BHS</w:t>
            </w:r>
          </w:p>
          <w:p w:rsidR="00B82FD2" w:rsidRPr="00505205" w:rsidRDefault="00B82FD2" w:rsidP="00505205">
            <w:pPr>
              <w:numPr>
                <w:ilvl w:val="0"/>
                <w:numId w:val="12"/>
              </w:numPr>
              <w:spacing w:beforeLines="60" w:before="144" w:afterLines="60" w:after="144" w:line="240" w:lineRule="auto"/>
              <w:contextualSpacing/>
              <w:rPr>
                <w:rFonts w:ascii="Helvetica LT Std Light" w:eastAsia="Times New Roman" w:hAnsi="Helvetica LT Std Light"/>
                <w:lang w:eastAsia="de-AT"/>
              </w:rPr>
            </w:pPr>
            <w:proofErr w:type="spellStart"/>
            <w:r>
              <w:rPr>
                <w:rFonts w:ascii="Helvetica LT Std Light" w:eastAsia="Times New Roman" w:hAnsi="Helvetica LT Std Light"/>
                <w:lang w:eastAsia="de-AT"/>
              </w:rPr>
              <w:t>GuKPS</w:t>
            </w:r>
            <w:proofErr w:type="spellEnd"/>
          </w:p>
        </w:tc>
      </w:tr>
      <w:tr w:rsidR="00505205" w:rsidRPr="00505205" w:rsidTr="00C91F5F">
        <w:trPr>
          <w:trHeight w:val="692"/>
        </w:trPr>
        <w:tc>
          <w:tcPr>
            <w:tcW w:w="3573" w:type="dxa"/>
          </w:tcPr>
          <w:p w:rsidR="00505205" w:rsidRPr="00505205" w:rsidRDefault="00D91BAB" w:rsidP="00D91BAB">
            <w:pPr>
              <w:spacing w:beforeLines="60" w:before="144" w:afterLines="60" w:after="144" w:line="240" w:lineRule="auto"/>
              <w:rPr>
                <w:rFonts w:ascii="Trebuchet MS" w:hAnsi="Trebuchet MS"/>
                <w:b/>
              </w:rPr>
            </w:pPr>
            <w:r>
              <w:rPr>
                <w:rFonts w:ascii="Trebuchet MS" w:hAnsi="Trebuchet MS"/>
                <w:b/>
              </w:rPr>
              <w:t xml:space="preserve">Individuelles </w:t>
            </w:r>
            <w:r w:rsidR="00505205" w:rsidRPr="00505205">
              <w:rPr>
                <w:rFonts w:ascii="Trebuchet MS" w:hAnsi="Trebuchet MS"/>
                <w:b/>
              </w:rPr>
              <w:t>Schul</w:t>
            </w:r>
            <w:r>
              <w:rPr>
                <w:rFonts w:ascii="Trebuchet MS" w:hAnsi="Trebuchet MS"/>
                <w:b/>
              </w:rPr>
              <w:t>besuchsjahr</w:t>
            </w:r>
          </w:p>
        </w:tc>
        <w:tc>
          <w:tcPr>
            <w:tcW w:w="5600" w:type="dxa"/>
          </w:tcPr>
          <w:p w:rsidR="00505205" w:rsidRPr="00505205" w:rsidRDefault="00505205" w:rsidP="00505205">
            <w:pPr>
              <w:numPr>
                <w:ilvl w:val="0"/>
                <w:numId w:val="12"/>
              </w:numPr>
              <w:spacing w:beforeLines="60" w:before="144" w:afterLines="60" w:after="144" w:line="240" w:lineRule="auto"/>
              <w:contextualSpacing/>
              <w:rPr>
                <w:rFonts w:ascii="Helvetica LT Std Light" w:eastAsia="Times New Roman" w:hAnsi="Helvetica LT Std Light"/>
                <w:lang w:eastAsia="de-AT"/>
              </w:rPr>
            </w:pPr>
            <w:r w:rsidRPr="00505205">
              <w:rPr>
                <w:rFonts w:ascii="Helvetica LT Std Light" w:eastAsia="Times New Roman" w:hAnsi="Helvetica LT Std Light"/>
                <w:lang w:eastAsia="de-AT"/>
              </w:rPr>
              <w:t>9. Schul</w:t>
            </w:r>
            <w:r w:rsidR="00D91BAB">
              <w:rPr>
                <w:rFonts w:ascii="Helvetica LT Std Light" w:eastAsia="Times New Roman" w:hAnsi="Helvetica LT Std Light"/>
                <w:lang w:eastAsia="de-AT"/>
              </w:rPr>
              <w:t>besuchs</w:t>
            </w:r>
            <w:r w:rsidRPr="00505205">
              <w:rPr>
                <w:rFonts w:ascii="Helvetica LT Std Light" w:eastAsia="Times New Roman" w:hAnsi="Helvetica LT Std Light"/>
                <w:lang w:eastAsia="de-AT"/>
              </w:rPr>
              <w:t>jahr</w:t>
            </w:r>
          </w:p>
          <w:p w:rsidR="00505205" w:rsidRPr="00505205" w:rsidRDefault="00505205" w:rsidP="00505205">
            <w:pPr>
              <w:numPr>
                <w:ilvl w:val="0"/>
                <w:numId w:val="12"/>
              </w:numPr>
              <w:spacing w:beforeLines="60" w:before="144" w:afterLines="60" w:after="144" w:line="240" w:lineRule="auto"/>
              <w:contextualSpacing/>
              <w:rPr>
                <w:rFonts w:ascii="Helvetica LT Std Light" w:eastAsia="Times New Roman" w:hAnsi="Helvetica LT Std Light"/>
                <w:lang w:eastAsia="de-AT"/>
              </w:rPr>
            </w:pPr>
            <w:r w:rsidRPr="00505205">
              <w:rPr>
                <w:rFonts w:ascii="Helvetica LT Std Light" w:eastAsia="Times New Roman" w:hAnsi="Helvetica LT Std Light"/>
                <w:lang w:eastAsia="de-AT"/>
              </w:rPr>
              <w:t>10.-12. Schul</w:t>
            </w:r>
            <w:r w:rsidR="00D91BAB">
              <w:rPr>
                <w:rFonts w:ascii="Helvetica LT Std Light" w:eastAsia="Times New Roman" w:hAnsi="Helvetica LT Std Light"/>
                <w:lang w:eastAsia="de-AT"/>
              </w:rPr>
              <w:t>besuchs</w:t>
            </w:r>
            <w:r w:rsidRPr="00505205">
              <w:rPr>
                <w:rFonts w:ascii="Helvetica LT Std Light" w:eastAsia="Times New Roman" w:hAnsi="Helvetica LT Std Light"/>
                <w:lang w:eastAsia="de-AT"/>
              </w:rPr>
              <w:t>jahr</w:t>
            </w:r>
          </w:p>
          <w:p w:rsidR="00505205" w:rsidRPr="00505205" w:rsidRDefault="00505205" w:rsidP="00505205">
            <w:pPr>
              <w:numPr>
                <w:ilvl w:val="0"/>
                <w:numId w:val="12"/>
              </w:numPr>
              <w:spacing w:beforeLines="60" w:before="144" w:afterLines="60" w:after="144" w:line="240" w:lineRule="auto"/>
              <w:contextualSpacing/>
              <w:rPr>
                <w:rFonts w:ascii="Helvetica LT Std Light" w:eastAsia="Times New Roman" w:hAnsi="Helvetica LT Std Light"/>
                <w:lang w:eastAsia="de-AT"/>
              </w:rPr>
            </w:pPr>
            <w:r w:rsidRPr="00505205">
              <w:rPr>
                <w:rFonts w:ascii="Helvetica LT Std Light" w:eastAsia="Times New Roman" w:hAnsi="Helvetica LT Std Light"/>
                <w:lang w:eastAsia="de-AT"/>
              </w:rPr>
              <w:t>„ausgrenzungsgefährdet“ laut LSR Erlass</w:t>
            </w:r>
          </w:p>
        </w:tc>
      </w:tr>
      <w:tr w:rsidR="00D91BAB" w:rsidRPr="00505205" w:rsidTr="00D91BAB">
        <w:trPr>
          <w:trHeight w:val="435"/>
        </w:trPr>
        <w:tc>
          <w:tcPr>
            <w:tcW w:w="3573" w:type="dxa"/>
          </w:tcPr>
          <w:p w:rsidR="00D91BAB" w:rsidRDefault="00D91BAB" w:rsidP="00D91BAB">
            <w:pPr>
              <w:spacing w:beforeLines="60" w:before="144" w:afterLines="60" w:after="144" w:line="240" w:lineRule="auto"/>
              <w:rPr>
                <w:rFonts w:ascii="Trebuchet MS" w:hAnsi="Trebuchet MS"/>
                <w:b/>
              </w:rPr>
            </w:pPr>
            <w:r>
              <w:rPr>
                <w:rFonts w:ascii="Trebuchet MS" w:hAnsi="Trebuchet MS"/>
                <w:b/>
              </w:rPr>
              <w:t>Klasse / Klassenvorstand:</w:t>
            </w:r>
          </w:p>
        </w:tc>
        <w:tc>
          <w:tcPr>
            <w:tcW w:w="5600" w:type="dxa"/>
          </w:tcPr>
          <w:p w:rsidR="00D91BAB" w:rsidRPr="00505205" w:rsidRDefault="00D91BAB" w:rsidP="00D91BAB">
            <w:pPr>
              <w:spacing w:beforeLines="60" w:before="144" w:afterLines="60" w:after="144" w:line="240" w:lineRule="auto"/>
              <w:contextualSpacing/>
              <w:rPr>
                <w:rFonts w:ascii="Helvetica LT Std Light" w:eastAsia="Times New Roman" w:hAnsi="Helvetica LT Std Light"/>
                <w:lang w:eastAsia="de-AT"/>
              </w:rPr>
            </w:pPr>
          </w:p>
        </w:tc>
      </w:tr>
      <w:tr w:rsidR="00505205" w:rsidRPr="00505205" w:rsidTr="00C91F5F">
        <w:tc>
          <w:tcPr>
            <w:tcW w:w="3573" w:type="dxa"/>
          </w:tcPr>
          <w:p w:rsidR="00505205" w:rsidRPr="00505205" w:rsidRDefault="00505205" w:rsidP="00505205">
            <w:pPr>
              <w:spacing w:beforeLines="60" w:before="144" w:afterLines="60" w:after="144" w:line="240" w:lineRule="auto"/>
              <w:rPr>
                <w:rFonts w:ascii="Trebuchet MS" w:hAnsi="Trebuchet MS"/>
              </w:rPr>
            </w:pPr>
            <w:r w:rsidRPr="00505205">
              <w:rPr>
                <w:rFonts w:ascii="Trebuchet MS" w:hAnsi="Trebuchet MS"/>
                <w:b/>
                <w:sz w:val="18"/>
                <w:szCs w:val="18"/>
              </w:rPr>
              <w:t>Adresse der Schule</w:t>
            </w:r>
          </w:p>
          <w:p w:rsidR="00505205" w:rsidRPr="00505205" w:rsidRDefault="00505205" w:rsidP="00505205">
            <w:pPr>
              <w:spacing w:beforeLines="60" w:before="144" w:afterLines="60" w:after="144" w:line="240" w:lineRule="auto"/>
              <w:rPr>
                <w:rFonts w:ascii="Trebuchet MS" w:hAnsi="Trebuchet MS"/>
              </w:rPr>
            </w:pPr>
          </w:p>
        </w:tc>
        <w:tc>
          <w:tcPr>
            <w:tcW w:w="5600" w:type="dxa"/>
          </w:tcPr>
          <w:p w:rsidR="00505205" w:rsidRPr="00505205" w:rsidRDefault="00505205" w:rsidP="00505205">
            <w:pPr>
              <w:spacing w:beforeLines="60" w:before="144" w:afterLines="60" w:after="144" w:line="240" w:lineRule="auto"/>
              <w:rPr>
                <w:rFonts w:ascii="Trebuchet MS" w:hAnsi="Trebuchet MS"/>
                <w:b/>
                <w:sz w:val="18"/>
                <w:szCs w:val="18"/>
              </w:rPr>
            </w:pPr>
            <w:r w:rsidRPr="00505205">
              <w:rPr>
                <w:rFonts w:ascii="Trebuchet MS" w:hAnsi="Trebuchet MS"/>
                <w:b/>
                <w:sz w:val="18"/>
                <w:szCs w:val="18"/>
              </w:rPr>
              <w:t>Ansprechperson in der Schule, Telefonnummer</w:t>
            </w:r>
          </w:p>
        </w:tc>
      </w:tr>
    </w:tbl>
    <w:p w:rsidR="00505205" w:rsidRPr="00E25850" w:rsidRDefault="00E25850" w:rsidP="00E25850">
      <w:pPr>
        <w:pStyle w:val="Listenabsatz"/>
        <w:numPr>
          <w:ilvl w:val="0"/>
          <w:numId w:val="13"/>
        </w:numPr>
        <w:ind w:left="-284" w:hanging="283"/>
        <w:rPr>
          <w:sz w:val="20"/>
          <w:szCs w:val="20"/>
        </w:rPr>
      </w:pPr>
      <w:r>
        <w:rPr>
          <w:sz w:val="20"/>
          <w:szCs w:val="20"/>
        </w:rPr>
        <w:t>Ich habe die Datenschutz-Einwilligungserklärung auf der Rückseite gelesen und stimme dieser zu.</w:t>
      </w:r>
    </w:p>
    <w:p w:rsidR="002A11B9" w:rsidRPr="00505205" w:rsidRDefault="002A11B9" w:rsidP="00505205">
      <w:pPr>
        <w:spacing w:line="240" w:lineRule="auto"/>
        <w:rPr>
          <w:rFonts w:ascii="Trebuchet MS" w:hAnsi="Trebuchet MS"/>
          <w:sz w:val="20"/>
          <w:szCs w:val="20"/>
        </w:rPr>
      </w:pPr>
    </w:p>
    <w:p w:rsidR="00505205" w:rsidRPr="00505205" w:rsidRDefault="00505205" w:rsidP="00505205">
      <w:pPr>
        <w:tabs>
          <w:tab w:val="center" w:pos="1560"/>
          <w:tab w:val="center" w:pos="5954"/>
        </w:tabs>
        <w:spacing w:line="240" w:lineRule="auto"/>
        <w:ind w:left="-567"/>
        <w:contextualSpacing/>
        <w:rPr>
          <w:rFonts w:ascii="Helvetica LT Std Light" w:eastAsia="Times New Roman" w:hAnsi="Helvetica LT Std Light"/>
          <w:lang w:eastAsia="de-AT"/>
        </w:rPr>
      </w:pPr>
      <w:r w:rsidRPr="00505205">
        <w:rPr>
          <w:rFonts w:ascii="Helvetica LT Std Light" w:eastAsia="Times New Roman" w:hAnsi="Helvetica LT Std Light"/>
          <w:lang w:eastAsia="de-AT"/>
        </w:rPr>
        <w:tab/>
        <w:t>___________________</w:t>
      </w:r>
      <w:r w:rsidRPr="00505205">
        <w:rPr>
          <w:rFonts w:ascii="Helvetica LT Std Light" w:eastAsia="Times New Roman" w:hAnsi="Helvetica LT Std Light"/>
          <w:lang w:eastAsia="de-AT"/>
        </w:rPr>
        <w:tab/>
        <w:t>______________________________________</w:t>
      </w:r>
    </w:p>
    <w:p w:rsidR="00E25850" w:rsidRDefault="00505205" w:rsidP="00E25850">
      <w:pPr>
        <w:tabs>
          <w:tab w:val="center" w:pos="1560"/>
          <w:tab w:val="center" w:pos="5954"/>
        </w:tabs>
        <w:spacing w:line="240" w:lineRule="auto"/>
        <w:ind w:left="-567"/>
        <w:rPr>
          <w:rFonts w:ascii="Trebuchet MS" w:hAnsi="Trebuchet MS"/>
          <w:sz w:val="18"/>
          <w:szCs w:val="18"/>
        </w:rPr>
      </w:pPr>
      <w:r w:rsidRPr="00505205">
        <w:rPr>
          <w:rFonts w:ascii="Trebuchet MS" w:hAnsi="Trebuchet MS"/>
          <w:sz w:val="18"/>
          <w:szCs w:val="18"/>
        </w:rPr>
        <w:tab/>
        <w:t>Datum</w:t>
      </w:r>
      <w:r w:rsidRPr="00505205">
        <w:rPr>
          <w:rFonts w:ascii="Trebuchet MS" w:hAnsi="Trebuchet MS"/>
          <w:sz w:val="18"/>
          <w:szCs w:val="18"/>
        </w:rPr>
        <w:tab/>
        <w:t>Unterschrift des/der Jugendlichen</w:t>
      </w:r>
      <w:r w:rsidR="00E25850">
        <w:rPr>
          <w:rFonts w:ascii="Trebuchet MS" w:hAnsi="Trebuchet MS"/>
          <w:sz w:val="18"/>
          <w:szCs w:val="18"/>
        </w:rPr>
        <w:br w:type="page"/>
      </w:r>
    </w:p>
    <w:p w:rsidR="00E25850" w:rsidRPr="00081221" w:rsidRDefault="00E25850" w:rsidP="00E25850">
      <w:pPr>
        <w:ind w:left="-993"/>
        <w:jc w:val="both"/>
        <w:rPr>
          <w:rFonts w:ascii="Helvetica for Caritas" w:hAnsi="Helvetica for Caritas"/>
          <w:b/>
          <w:color w:val="000000"/>
          <w:sz w:val="26"/>
          <w:szCs w:val="26"/>
        </w:rPr>
      </w:pPr>
      <w:r w:rsidRPr="00081221">
        <w:rPr>
          <w:rFonts w:ascii="Helvetica for Caritas" w:hAnsi="Helvetica for Caritas"/>
          <w:b/>
          <w:color w:val="000000"/>
          <w:sz w:val="26"/>
          <w:szCs w:val="26"/>
        </w:rPr>
        <w:lastRenderedPageBreak/>
        <w:t>Datenschutz Einwilligungserklärung zur Datenerhebu</w:t>
      </w:r>
      <w:r>
        <w:rPr>
          <w:rFonts w:ascii="Helvetica for Caritas" w:hAnsi="Helvetica for Caritas"/>
          <w:b/>
          <w:color w:val="000000"/>
          <w:sz w:val="26"/>
          <w:szCs w:val="26"/>
        </w:rPr>
        <w:t>ng und -</w:t>
      </w:r>
      <w:r w:rsidRPr="00081221">
        <w:rPr>
          <w:rFonts w:ascii="Helvetica for Caritas" w:hAnsi="Helvetica for Caritas"/>
          <w:b/>
          <w:color w:val="000000"/>
          <w:sz w:val="26"/>
          <w:szCs w:val="26"/>
        </w:rPr>
        <w:t>verarbeitung</w:t>
      </w:r>
    </w:p>
    <w:p w:rsidR="00E25850" w:rsidRDefault="00E25850" w:rsidP="00E25850">
      <w:pPr>
        <w:autoSpaceDE w:val="0"/>
        <w:autoSpaceDN w:val="0"/>
        <w:spacing w:before="120" w:after="120"/>
        <w:ind w:left="-993"/>
        <w:contextualSpacing/>
        <w:jc w:val="both"/>
        <w:rPr>
          <w:rFonts w:ascii="Helvetica for Caritas" w:hAnsi="Helvetica for Caritas"/>
          <w:color w:val="000000"/>
        </w:rPr>
      </w:pPr>
    </w:p>
    <w:p w:rsidR="00E25850" w:rsidRDefault="00E25850" w:rsidP="00E25850">
      <w:pPr>
        <w:autoSpaceDE w:val="0"/>
        <w:autoSpaceDN w:val="0"/>
        <w:spacing w:before="120" w:after="120"/>
        <w:ind w:left="-993"/>
        <w:contextualSpacing/>
        <w:jc w:val="both"/>
        <w:rPr>
          <w:rFonts w:ascii="Helvetica for Caritas" w:hAnsi="Helvetica for Caritas"/>
          <w:color w:val="000000"/>
        </w:rPr>
      </w:pPr>
      <w:proofErr w:type="spellStart"/>
      <w:r w:rsidRPr="00D057A1">
        <w:rPr>
          <w:rFonts w:ascii="Helvetica for Caritas" w:hAnsi="Helvetica for Caritas"/>
          <w:color w:val="000000"/>
        </w:rPr>
        <w:t>TeilnehmerIn</w:t>
      </w:r>
      <w:proofErr w:type="spellEnd"/>
      <w:r>
        <w:rPr>
          <w:rFonts w:ascii="Helvetica for Caritas" w:hAnsi="Helvetica for Caritas"/>
          <w:color w:val="000000"/>
        </w:rPr>
        <w:t>:</w:t>
      </w:r>
      <w:r w:rsidRPr="00D057A1">
        <w:rPr>
          <w:rFonts w:ascii="Helvetica for Caritas" w:hAnsi="Helvetica for Caritas"/>
          <w:color w:val="000000"/>
        </w:rPr>
        <w:t xml:space="preserve"> </w:t>
      </w:r>
      <w:r>
        <w:rPr>
          <w:rFonts w:ascii="Helvetica for Caritas" w:hAnsi="Helvetica for Caritas"/>
          <w:color w:val="000000"/>
        </w:rPr>
        <w:t>_____________________________  ________________________________</w:t>
      </w:r>
    </w:p>
    <w:p w:rsidR="00E25850" w:rsidRDefault="00E25850" w:rsidP="00E25850">
      <w:pPr>
        <w:tabs>
          <w:tab w:val="left" w:pos="1843"/>
          <w:tab w:val="left" w:pos="5387"/>
        </w:tabs>
        <w:autoSpaceDE w:val="0"/>
        <w:autoSpaceDN w:val="0"/>
        <w:spacing w:before="120" w:after="120"/>
        <w:ind w:left="-993" w:firstLine="708"/>
        <w:contextualSpacing/>
        <w:jc w:val="both"/>
        <w:rPr>
          <w:rFonts w:ascii="Helvetica for Caritas" w:hAnsi="Helvetica for Caritas"/>
          <w:color w:val="000000"/>
          <w:sz w:val="18"/>
        </w:rPr>
      </w:pPr>
      <w:r>
        <w:rPr>
          <w:rFonts w:ascii="Helvetica for Caritas" w:hAnsi="Helvetica for Caritas"/>
          <w:color w:val="000000"/>
          <w:sz w:val="18"/>
        </w:rPr>
        <w:tab/>
        <w:t>Nachname</w:t>
      </w:r>
      <w:r>
        <w:rPr>
          <w:rFonts w:ascii="Helvetica for Caritas" w:hAnsi="Helvetica for Caritas"/>
          <w:color w:val="000000"/>
          <w:sz w:val="18"/>
        </w:rPr>
        <w:tab/>
        <w:t>Vorname</w:t>
      </w:r>
    </w:p>
    <w:p w:rsidR="00E25850" w:rsidRPr="006A1A08" w:rsidRDefault="00E25850" w:rsidP="00E25850">
      <w:pPr>
        <w:tabs>
          <w:tab w:val="left" w:pos="2552"/>
          <w:tab w:val="left" w:pos="6379"/>
        </w:tabs>
        <w:autoSpaceDE w:val="0"/>
        <w:autoSpaceDN w:val="0"/>
        <w:spacing w:before="120" w:after="120"/>
        <w:ind w:left="-993" w:firstLine="708"/>
        <w:contextualSpacing/>
        <w:jc w:val="both"/>
        <w:rPr>
          <w:rFonts w:ascii="Helvetica for Caritas" w:hAnsi="Helvetica for Caritas"/>
          <w:color w:val="000000"/>
          <w:sz w:val="12"/>
          <w:szCs w:val="12"/>
        </w:rPr>
      </w:pPr>
    </w:p>
    <w:p w:rsidR="00E25850" w:rsidRPr="00D057A1" w:rsidRDefault="00E25850" w:rsidP="00E25850">
      <w:pPr>
        <w:autoSpaceDE w:val="0"/>
        <w:autoSpaceDN w:val="0"/>
        <w:spacing w:before="120"/>
        <w:ind w:left="-993"/>
        <w:jc w:val="both"/>
        <w:rPr>
          <w:rFonts w:ascii="Helvetica for Caritas" w:hAnsi="Helvetica for Caritas"/>
          <w:color w:val="000000"/>
        </w:rPr>
      </w:pPr>
      <w:r>
        <w:rPr>
          <w:rFonts w:ascii="Helvetica for Caritas" w:hAnsi="Helvetica for Caritas"/>
          <w:color w:val="000000"/>
        </w:rPr>
        <w:t>Geburtsdatum</w:t>
      </w:r>
      <w:r w:rsidRPr="00D057A1">
        <w:rPr>
          <w:rFonts w:ascii="Helvetica for Caritas" w:hAnsi="Helvetica for Caritas"/>
          <w:color w:val="000000"/>
        </w:rPr>
        <w:t>:</w:t>
      </w:r>
      <w:r>
        <w:rPr>
          <w:rFonts w:ascii="Helvetica for Caritas" w:hAnsi="Helvetica for Caritas"/>
          <w:color w:val="000000"/>
        </w:rPr>
        <w:t xml:space="preserve"> __________________</w:t>
      </w:r>
    </w:p>
    <w:p w:rsidR="00E25850" w:rsidRPr="00D057A1" w:rsidRDefault="00E25850" w:rsidP="00E25850">
      <w:pPr>
        <w:autoSpaceDE w:val="0"/>
        <w:autoSpaceDN w:val="0"/>
        <w:spacing w:before="120" w:after="120"/>
        <w:ind w:left="-993"/>
        <w:contextualSpacing/>
        <w:jc w:val="both"/>
        <w:rPr>
          <w:rFonts w:ascii="Helvetica for Caritas" w:hAnsi="Helvetica for Caritas"/>
          <w:color w:val="000000"/>
        </w:rPr>
      </w:pPr>
    </w:p>
    <w:p w:rsidR="00E25850" w:rsidRPr="00E25850" w:rsidRDefault="00E25850" w:rsidP="00E25850">
      <w:pPr>
        <w:spacing w:after="200" w:line="240" w:lineRule="auto"/>
        <w:ind w:left="-993"/>
        <w:jc w:val="both"/>
        <w:rPr>
          <w:rFonts w:ascii="Helvetica for Caritas" w:hAnsi="Helvetica for Caritas"/>
          <w:color w:val="000000"/>
          <w:sz w:val="21"/>
          <w:szCs w:val="21"/>
        </w:rPr>
      </w:pPr>
      <w:r w:rsidRPr="00E25850">
        <w:rPr>
          <w:rFonts w:ascii="Helvetica for Caritas" w:hAnsi="Helvetica for Caritas"/>
          <w:color w:val="000000"/>
          <w:sz w:val="21"/>
          <w:szCs w:val="21"/>
        </w:rPr>
        <w:t xml:space="preserve">Ich werde durch die Caritas Wien im Bereich </w:t>
      </w:r>
      <w:r w:rsidRPr="00E25850">
        <w:rPr>
          <w:rFonts w:ascii="Helvetica for Caritas" w:hAnsi="Helvetica for Caritas"/>
          <w:b/>
          <w:color w:val="000000"/>
          <w:sz w:val="21"/>
          <w:szCs w:val="21"/>
        </w:rPr>
        <w:t>Jugendcoaching</w:t>
      </w:r>
      <w:r w:rsidRPr="00E25850">
        <w:rPr>
          <w:rFonts w:ascii="Helvetica for Caritas" w:hAnsi="Helvetica for Caritas"/>
          <w:color w:val="000000"/>
          <w:sz w:val="21"/>
          <w:szCs w:val="21"/>
        </w:rPr>
        <w:t xml:space="preserve"> begleitet. Deshalb stimme ich ausdrücklich und freiwillig der Erfassung und Verarbeitung meiner personenbezogenen Daten (Stammdaten, Kontaktdaten, biografische und berufliche Anamnese, Eignungs- und Neigungsprofil, Zielvereinbarungen, Dokumentation der Zusammenarbeit) sowie allfälliger sensibler Daten (beispielsweise Gesundheitsdaten) zu. </w:t>
      </w:r>
    </w:p>
    <w:p w:rsidR="00E25850" w:rsidRPr="00E25850" w:rsidRDefault="00E25850" w:rsidP="00E25850">
      <w:pPr>
        <w:spacing w:after="200" w:line="240" w:lineRule="auto"/>
        <w:ind w:left="-993"/>
        <w:jc w:val="both"/>
        <w:rPr>
          <w:rFonts w:ascii="Helvetica for Caritas" w:hAnsi="Helvetica for Caritas"/>
          <w:color w:val="000000"/>
          <w:sz w:val="21"/>
          <w:szCs w:val="21"/>
        </w:rPr>
      </w:pPr>
      <w:r w:rsidRPr="00E25850">
        <w:rPr>
          <w:rFonts w:ascii="Helvetica for Caritas" w:hAnsi="Helvetica for Caritas"/>
          <w:color w:val="000000"/>
          <w:sz w:val="21"/>
          <w:szCs w:val="21"/>
        </w:rPr>
        <w:t>Ohne meine freiwillige Einwilligung ist eine kostenlose Beratung bzw. Betreuung und Begleitung im Bereich Jugendcoaching aufgrund förderrechtlicher Vereinbarungen mit dem Sozialministeriumservice nicht möglich.</w:t>
      </w:r>
    </w:p>
    <w:p w:rsidR="00E25850" w:rsidRPr="00E25850" w:rsidRDefault="00E25850" w:rsidP="00E25850">
      <w:pPr>
        <w:spacing w:after="200" w:line="240" w:lineRule="auto"/>
        <w:ind w:left="-993"/>
        <w:jc w:val="both"/>
        <w:rPr>
          <w:rFonts w:ascii="Helvetica for Caritas" w:hAnsi="Helvetica for Caritas"/>
          <w:color w:val="000000"/>
          <w:sz w:val="21"/>
          <w:szCs w:val="21"/>
        </w:rPr>
      </w:pPr>
      <w:r w:rsidRPr="00E25850">
        <w:rPr>
          <w:rFonts w:ascii="Helvetica for Caritas" w:hAnsi="Helvetica for Caritas"/>
          <w:color w:val="000000"/>
          <w:sz w:val="21"/>
          <w:szCs w:val="21"/>
        </w:rPr>
        <w:t>Ich nehme zur Kenntnis, dass personenbezogene Daten (insb. Name, Sozialversicherungsnummer, Adressdaten, Kontaktdaten, Geschlecht, Staatsbürgerschaft, Erziehungsberechtigte/r, Beginn und Ende der Teilnahme) an unseren Fördergeber, das Sozialministeriumsservice und den Kooperationspartner AMS (falls Sie gleichzeitig Kunde des AMS sind auch der Perspektivenplan) weitergegeben werden. Die Verarbeitung erfolgt aus dem berechtigten Interesse der Caritas Wien (Förderung der erbrachten Leistung bzw. Leistungsnachweis) und des Sozialministeriumservice (Förderkontrolle und statistische Zwecke). Darüber hinaus werden Daten nicht an Dritte weitergegeben.</w:t>
      </w:r>
    </w:p>
    <w:p w:rsidR="00E25850" w:rsidRPr="00E25850" w:rsidRDefault="00E25850" w:rsidP="00E25850">
      <w:pPr>
        <w:spacing w:after="200" w:line="240" w:lineRule="auto"/>
        <w:ind w:left="-993"/>
        <w:jc w:val="both"/>
        <w:rPr>
          <w:rFonts w:ascii="Helvetica for Caritas" w:hAnsi="Helvetica for Caritas"/>
          <w:color w:val="000000"/>
          <w:sz w:val="21"/>
          <w:szCs w:val="21"/>
        </w:rPr>
      </w:pPr>
      <w:r w:rsidRPr="00E25850">
        <w:rPr>
          <w:rFonts w:ascii="Helvetica for Caritas" w:hAnsi="Helvetica for Caritas"/>
          <w:color w:val="000000"/>
          <w:sz w:val="21"/>
          <w:szCs w:val="21"/>
        </w:rPr>
        <w:t>Ich gewährleiste, dass ich Dritte, beispielsweise Angehörige, deren Daten ich der Caritas Wien bekannt gebe, über die Verarbeitung und Weitergabe als Notfallkontakt, Angehörige oder Erziehungsberechtigte informiere sowie eine allenfalls erforderliche Einwilligung einhole.</w:t>
      </w:r>
    </w:p>
    <w:p w:rsidR="00E25850" w:rsidRPr="00E25850" w:rsidRDefault="00E25850" w:rsidP="00E25850">
      <w:pPr>
        <w:spacing w:after="200" w:line="240" w:lineRule="auto"/>
        <w:ind w:left="-993"/>
        <w:jc w:val="both"/>
        <w:rPr>
          <w:rFonts w:ascii="Helvetica for Caritas" w:hAnsi="Helvetica for Caritas"/>
          <w:color w:val="000000"/>
          <w:sz w:val="21"/>
          <w:szCs w:val="21"/>
        </w:rPr>
      </w:pPr>
      <w:r w:rsidRPr="00E25850">
        <w:rPr>
          <w:rFonts w:ascii="Helvetica for Caritas" w:hAnsi="Helvetica for Caritas"/>
          <w:color w:val="000000"/>
          <w:sz w:val="21"/>
          <w:szCs w:val="21"/>
        </w:rPr>
        <w:t>Die MitarbeiterInnen des Jugendcoachings, des AMS und des Sozialministeriumservice sind verpflichtet, das Datengeheimnis gemäß den aktuell geltenden Gesetzen zu wahren und den Datenschutz und die Datensicherheit zu gewährleisten.</w:t>
      </w:r>
    </w:p>
    <w:p w:rsidR="00E25850" w:rsidRPr="00E25850" w:rsidRDefault="00E25850" w:rsidP="00E25850">
      <w:pPr>
        <w:spacing w:after="200" w:line="240" w:lineRule="auto"/>
        <w:ind w:left="-993"/>
        <w:jc w:val="both"/>
        <w:rPr>
          <w:rFonts w:ascii="Helvetica for Caritas" w:hAnsi="Helvetica for Caritas"/>
          <w:color w:val="000000"/>
          <w:sz w:val="21"/>
          <w:szCs w:val="21"/>
        </w:rPr>
      </w:pPr>
      <w:r w:rsidRPr="00E25850">
        <w:rPr>
          <w:rFonts w:ascii="Helvetica for Caritas" w:hAnsi="Helvetica for Caritas"/>
          <w:color w:val="000000"/>
          <w:sz w:val="21"/>
          <w:szCs w:val="21"/>
        </w:rPr>
        <w:t>Die Daten werden nach Ablauf der Nachweispflicht gegenüber dem Fördergeber gelöscht.</w:t>
      </w:r>
    </w:p>
    <w:p w:rsidR="00E25850" w:rsidRPr="00E25850" w:rsidRDefault="00E25850" w:rsidP="00E25850">
      <w:pPr>
        <w:spacing w:after="200" w:line="240" w:lineRule="auto"/>
        <w:ind w:left="-993"/>
        <w:jc w:val="both"/>
        <w:rPr>
          <w:rFonts w:ascii="Helvetica for Caritas" w:hAnsi="Helvetica for Caritas"/>
          <w:color w:val="000000"/>
          <w:sz w:val="21"/>
          <w:szCs w:val="21"/>
        </w:rPr>
      </w:pPr>
      <w:r w:rsidRPr="00E25850">
        <w:rPr>
          <w:rFonts w:ascii="Helvetica for Caritas" w:hAnsi="Helvetica for Caritas"/>
          <w:color w:val="000000"/>
          <w:sz w:val="21"/>
          <w:szCs w:val="21"/>
        </w:rPr>
        <w:t xml:space="preserve">Ich wurde seitens der Caritas Wien darüber informiert, dass ich das Recht habe, meine Einwilligung jederzeit per Post oder E-Mail an Caritas Wien, Bereich Menschen mit Behinderung, </w:t>
      </w:r>
      <w:proofErr w:type="spellStart"/>
      <w:r w:rsidRPr="00E25850">
        <w:rPr>
          <w:rFonts w:ascii="Helvetica for Caritas" w:hAnsi="Helvetica for Caritas"/>
          <w:color w:val="000000"/>
          <w:sz w:val="21"/>
          <w:szCs w:val="21"/>
        </w:rPr>
        <w:t>Albrechtskreithgasse</w:t>
      </w:r>
      <w:proofErr w:type="spellEnd"/>
      <w:r w:rsidRPr="00E25850">
        <w:rPr>
          <w:rFonts w:ascii="Helvetica for Caritas" w:hAnsi="Helvetica for Caritas"/>
          <w:color w:val="000000"/>
          <w:sz w:val="21"/>
          <w:szCs w:val="21"/>
        </w:rPr>
        <w:t xml:space="preserve"> 19-21, 1160 Wien, bzw. den Datenschutzbeauftragten (datenschutz@caritas-wien.at) zu widerrufen. Mir ist bewusst, dass die bis zum Widerruf erfolgten Verarbeitungen bzw. Übermittlungen aufgrund meiner bis dahin erteilten Einwilligung rechtmäßig sind. Ein Widerruf meiner Zustimmung bedeutet aufgrund förderrechtlicher Vereinbarungen die Beendigung der Zusammenarbeit im Bereich Jugendcoaching.</w:t>
      </w:r>
    </w:p>
    <w:p w:rsidR="00505205" w:rsidRPr="00E25850" w:rsidRDefault="00E25850" w:rsidP="00E25850">
      <w:pPr>
        <w:spacing w:after="200" w:line="240" w:lineRule="auto"/>
        <w:ind w:left="-993"/>
        <w:jc w:val="both"/>
        <w:rPr>
          <w:rFonts w:ascii="Helvetica for Caritas" w:hAnsi="Helvetica for Caritas"/>
          <w:color w:val="000000"/>
          <w:sz w:val="21"/>
          <w:szCs w:val="21"/>
        </w:rPr>
      </w:pPr>
      <w:r w:rsidRPr="00E25850">
        <w:rPr>
          <w:rFonts w:ascii="Helvetica for Caritas" w:hAnsi="Helvetica for Caritas"/>
          <w:color w:val="000000"/>
          <w:sz w:val="21"/>
          <w:szCs w:val="21"/>
        </w:rPr>
        <w:t xml:space="preserve">Ich habe das Recht auf Auskunft, Berichtigung, Löschung, Einschränkung, Datenübertragbarkeit, Widerruf und Widerspruch. Das Recht auf Widerspruch besteht bei Datenverarbeitungen, die auf berechtigten Interessen des Verantwortlichen oder eines Dritten beruhen. </w:t>
      </w:r>
      <w:proofErr w:type="spellStart"/>
      <w:r w:rsidRPr="00E25850">
        <w:rPr>
          <w:rFonts w:ascii="Helvetica for Caritas" w:hAnsi="Helvetica for Caritas"/>
          <w:color w:val="000000"/>
          <w:sz w:val="21"/>
          <w:szCs w:val="21"/>
        </w:rPr>
        <w:t>Weiters</w:t>
      </w:r>
      <w:proofErr w:type="spellEnd"/>
      <w:r w:rsidRPr="00E25850">
        <w:rPr>
          <w:rFonts w:ascii="Helvetica for Caritas" w:hAnsi="Helvetica for Caritas"/>
          <w:color w:val="000000"/>
          <w:sz w:val="21"/>
          <w:szCs w:val="21"/>
        </w:rPr>
        <w:t xml:space="preserve"> besteht das Recht bei der Österreichischen Datenschutzbehörde Beschwerde einzureichen.</w:t>
      </w:r>
    </w:p>
    <w:sectPr w:rsidR="00505205" w:rsidRPr="00E25850" w:rsidSect="00E25850">
      <w:headerReference w:type="default" r:id="rId8"/>
      <w:footerReference w:type="default" r:id="rId9"/>
      <w:pgSz w:w="11900" w:h="16840"/>
      <w:pgMar w:top="2835" w:right="843" w:bottom="2552" w:left="1701"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850" w:rsidRDefault="00E25850" w:rsidP="00D36B26">
      <w:r>
        <w:separator/>
      </w:r>
    </w:p>
  </w:endnote>
  <w:endnote w:type="continuationSeparator" w:id="0">
    <w:p w:rsidR="00E25850" w:rsidRDefault="00E25850" w:rsidP="00D36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Helvetica LT Std Light">
    <w:panose1 w:val="00000000000000000000"/>
    <w:charset w:val="00"/>
    <w:family w:val="swiss"/>
    <w:notTrueType/>
    <w:pitch w:val="variable"/>
    <w:sig w:usb0="00000003" w:usb1="00000000" w:usb2="00000000" w:usb3="00000000" w:csb0="00000001" w:csb1="00000000"/>
  </w:font>
  <w:font w:name="Helvetica for Caritas">
    <w:panose1 w:val="020B0303020202020204"/>
    <w:charset w:val="00"/>
    <w:family w:val="swiss"/>
    <w:pitch w:val="variable"/>
    <w:sig w:usb0="A00000AF" w:usb1="5000205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9FA" w:rsidRPr="00352956" w:rsidRDefault="0056320E" w:rsidP="00352956">
    <w:pPr>
      <w:pStyle w:val="Fuzeile"/>
    </w:pPr>
    <w:r>
      <w:rPr>
        <w:rFonts w:ascii="Times New Roman" w:hAnsi="Times New Roman"/>
        <w:noProof/>
        <w:lang w:eastAsia="de-AT"/>
      </w:rPr>
      <mc:AlternateContent>
        <mc:Choice Requires="wps">
          <w:drawing>
            <wp:anchor distT="0" distB="0" distL="114300" distR="114300" simplePos="0" relativeHeight="251662336" behindDoc="0" locked="0" layoutInCell="1" allowOverlap="1" wp14:anchorId="3C6DCB60" wp14:editId="5B1FEC34">
              <wp:simplePos x="0" y="0"/>
              <wp:positionH relativeFrom="page">
                <wp:posOffset>349250</wp:posOffset>
              </wp:positionH>
              <wp:positionV relativeFrom="page">
                <wp:posOffset>9298940</wp:posOffset>
              </wp:positionV>
              <wp:extent cx="6840220" cy="1080135"/>
              <wp:effectExtent l="0" t="0" r="17780"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Style w:val="Tabellenraster"/>
                            <w:tblW w:w="107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84"/>
                            <w:gridCol w:w="1917"/>
                            <w:gridCol w:w="1559"/>
                            <w:gridCol w:w="1983"/>
                            <w:gridCol w:w="3827"/>
                          </w:tblGrid>
                          <w:tr w:rsidR="0056320E" w:rsidRPr="0029357A">
                            <w:trPr>
                              <w:trHeight w:val="573"/>
                              <w:jc w:val="center"/>
                            </w:trPr>
                            <w:tc>
                              <w:tcPr>
                                <w:tcW w:w="3403" w:type="dxa"/>
                                <w:gridSpan w:val="2"/>
                                <w:vMerge w:val="restart"/>
                                <w:hideMark/>
                              </w:tcPr>
                              <w:p w:rsidR="0056320E" w:rsidRDefault="0056320E">
                                <w:pPr>
                                  <w:pStyle w:val="KeinLeerraum"/>
                                </w:pPr>
                                <w:r>
                                  <w:rPr>
                                    <w:noProof/>
                                    <w:sz w:val="20"/>
                                    <w:lang w:eastAsia="de-AT" w:bidi="ar-SA"/>
                                  </w:rPr>
                                  <w:drawing>
                                    <wp:inline distT="0" distB="0" distL="0" distR="0" wp14:anchorId="13FA471B" wp14:editId="0386862B">
                                      <wp:extent cx="2047875" cy="790575"/>
                                      <wp:effectExtent l="0" t="0" r="9525" b="9525"/>
                                      <wp:docPr id="7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790575"/>
                                              </a:xfrm>
                                              <a:prstGeom prst="rect">
                                                <a:avLst/>
                                              </a:prstGeom>
                                              <a:noFill/>
                                              <a:ln>
                                                <a:noFill/>
                                              </a:ln>
                                            </pic:spPr>
                                          </pic:pic>
                                        </a:graphicData>
                                      </a:graphic>
                                    </wp:inline>
                                  </w:drawing>
                                </w:r>
                              </w:p>
                            </w:tc>
                            <w:tc>
                              <w:tcPr>
                                <w:tcW w:w="3544" w:type="dxa"/>
                                <w:gridSpan w:val="2"/>
                                <w:vMerge w:val="restart"/>
                                <w:vAlign w:val="bottom"/>
                              </w:tcPr>
                              <w:p w:rsidR="0056320E" w:rsidRDefault="0056320E">
                                <w:pPr>
                                  <w:pStyle w:val="Titel"/>
                                </w:pPr>
                              </w:p>
                              <w:p w:rsidR="0056320E" w:rsidRDefault="0056320E">
                                <w:pPr>
                                  <w:pStyle w:val="KeinLeerraum"/>
                                </w:pPr>
                              </w:p>
                              <w:p w:rsidR="0056320E" w:rsidRDefault="0056320E">
                                <w:pPr>
                                  <w:pStyle w:val="KeinLeerraum"/>
                                  <w:spacing w:after="74"/>
                                  <w:rPr>
                                    <w:b/>
                                    <w:color w:val="FFAA00" w:themeColor="text2"/>
                                  </w:rPr>
                                </w:pPr>
                              </w:p>
                            </w:tc>
                            <w:tc>
                              <w:tcPr>
                                <w:tcW w:w="3827" w:type="dxa"/>
                                <w:vAlign w:val="bottom"/>
                                <w:hideMark/>
                              </w:tcPr>
                              <w:p w:rsidR="0056320E" w:rsidRDefault="0056320E">
                                <w:pPr>
                                  <w:pStyle w:val="Titel"/>
                                  <w:spacing w:after="80"/>
                                  <w:jc w:val="right"/>
                                  <w:rPr>
                                    <w:sz w:val="22"/>
                                    <w:szCs w:val="20"/>
                                  </w:rPr>
                                </w:pPr>
                                <w:r>
                                  <w:rPr>
                                    <w:sz w:val="22"/>
                                  </w:rPr>
                                  <w:t>Diese Maßnahme wird aus Mitteln des Europäischen Sozialfonds finanziert.</w:t>
                                </w:r>
                              </w:p>
                            </w:tc>
                          </w:tr>
                          <w:tr w:rsidR="0056320E">
                            <w:trPr>
                              <w:trHeight w:val="567"/>
                              <w:jc w:val="center"/>
                            </w:trPr>
                            <w:tc>
                              <w:tcPr>
                                <w:tcW w:w="6881" w:type="dxa"/>
                                <w:gridSpan w:val="2"/>
                                <w:vMerge/>
                                <w:vAlign w:val="center"/>
                                <w:hideMark/>
                              </w:tcPr>
                              <w:p w:rsidR="0056320E" w:rsidRDefault="0056320E">
                                <w:pPr>
                                  <w:spacing w:line="240" w:lineRule="auto"/>
                                  <w:rPr>
                                    <w:rFonts w:ascii="Trebuchet MS" w:eastAsia="MS Mincho" w:hAnsi="Trebuchet MS"/>
                                    <w:sz w:val="24"/>
                                    <w:szCs w:val="20"/>
                                    <w:lang w:bidi="en-US"/>
                                  </w:rPr>
                                </w:pPr>
                              </w:p>
                            </w:tc>
                            <w:tc>
                              <w:tcPr>
                                <w:tcW w:w="9355" w:type="dxa"/>
                                <w:gridSpan w:val="2"/>
                                <w:vMerge/>
                                <w:vAlign w:val="center"/>
                                <w:hideMark/>
                              </w:tcPr>
                              <w:p w:rsidR="0056320E" w:rsidRDefault="0056320E">
                                <w:pPr>
                                  <w:spacing w:line="240" w:lineRule="auto"/>
                                  <w:rPr>
                                    <w:rFonts w:ascii="Trebuchet MS" w:eastAsia="MS Mincho" w:hAnsi="Trebuchet MS"/>
                                    <w:b/>
                                    <w:color w:val="FFAA00" w:themeColor="text2"/>
                                    <w:sz w:val="24"/>
                                    <w:szCs w:val="20"/>
                                    <w:lang w:bidi="en-US"/>
                                  </w:rPr>
                                </w:pPr>
                              </w:p>
                            </w:tc>
                            <w:tc>
                              <w:tcPr>
                                <w:tcW w:w="3827" w:type="dxa"/>
                                <w:vAlign w:val="bottom"/>
                                <w:hideMark/>
                              </w:tcPr>
                              <w:p w:rsidR="0056320E" w:rsidRDefault="0056320E">
                                <w:pPr>
                                  <w:pStyle w:val="KeinLeerraum"/>
                                  <w:jc w:val="right"/>
                                </w:pPr>
                                <w:r>
                                  <w:t xml:space="preserve">    </w:t>
                                </w:r>
                                <w:r>
                                  <w:rPr>
                                    <w:noProof/>
                                    <w:sz w:val="20"/>
                                    <w:lang w:eastAsia="de-AT" w:bidi="ar-SA"/>
                                  </w:rPr>
                                  <w:drawing>
                                    <wp:inline distT="0" distB="0" distL="0" distR="0" wp14:anchorId="671D36BB" wp14:editId="66C990F4">
                                      <wp:extent cx="400050" cy="352425"/>
                                      <wp:effectExtent l="0" t="0" r="0" b="9525"/>
                                      <wp:docPr id="7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0050" cy="352425"/>
                                              </a:xfrm>
                                              <a:prstGeom prst="rect">
                                                <a:avLst/>
                                              </a:prstGeom>
                                              <a:noFill/>
                                              <a:ln>
                                                <a:noFill/>
                                              </a:ln>
                                            </pic:spPr>
                                          </pic:pic>
                                        </a:graphicData>
                                      </a:graphic>
                                    </wp:inline>
                                  </w:drawing>
                                </w:r>
                                <w:r>
                                  <w:t xml:space="preserve">   </w:t>
                                </w:r>
                              </w:p>
                            </w:tc>
                          </w:tr>
                          <w:tr w:rsidR="0056320E">
                            <w:trPr>
                              <w:trHeight w:val="136"/>
                              <w:jc w:val="center"/>
                            </w:trPr>
                            <w:tc>
                              <w:tcPr>
                                <w:tcW w:w="6881" w:type="dxa"/>
                                <w:gridSpan w:val="2"/>
                                <w:vMerge/>
                                <w:vAlign w:val="center"/>
                                <w:hideMark/>
                              </w:tcPr>
                              <w:p w:rsidR="0056320E" w:rsidRDefault="0056320E">
                                <w:pPr>
                                  <w:spacing w:line="240" w:lineRule="auto"/>
                                  <w:rPr>
                                    <w:rFonts w:ascii="Trebuchet MS" w:eastAsia="MS Mincho" w:hAnsi="Trebuchet MS"/>
                                    <w:sz w:val="24"/>
                                    <w:szCs w:val="20"/>
                                    <w:lang w:bidi="en-US"/>
                                  </w:rPr>
                                </w:pPr>
                              </w:p>
                            </w:tc>
                            <w:tc>
                              <w:tcPr>
                                <w:tcW w:w="9355" w:type="dxa"/>
                                <w:gridSpan w:val="2"/>
                                <w:vMerge/>
                                <w:vAlign w:val="center"/>
                                <w:hideMark/>
                              </w:tcPr>
                              <w:p w:rsidR="0056320E" w:rsidRDefault="0056320E">
                                <w:pPr>
                                  <w:spacing w:line="240" w:lineRule="auto"/>
                                  <w:rPr>
                                    <w:rFonts w:ascii="Trebuchet MS" w:eastAsia="MS Mincho" w:hAnsi="Trebuchet MS"/>
                                    <w:b/>
                                    <w:color w:val="FFAA00" w:themeColor="text2"/>
                                    <w:sz w:val="24"/>
                                    <w:szCs w:val="20"/>
                                    <w:lang w:bidi="en-US"/>
                                  </w:rPr>
                                </w:pPr>
                              </w:p>
                            </w:tc>
                            <w:tc>
                              <w:tcPr>
                                <w:tcW w:w="3827" w:type="dxa"/>
                                <w:tcFitText/>
                                <w:vAlign w:val="bottom"/>
                              </w:tcPr>
                              <w:p w:rsidR="0056320E" w:rsidRDefault="0056320E">
                                <w:pPr>
                                  <w:pStyle w:val="KeinLeerraum"/>
                                  <w:rPr>
                                    <w:sz w:val="8"/>
                                    <w:szCs w:val="16"/>
                                  </w:rPr>
                                </w:pPr>
                              </w:p>
                            </w:tc>
                          </w:tr>
                          <w:tr w:rsidR="0056320E" w:rsidRPr="0029357A">
                            <w:trPr>
                              <w:trHeight w:val="397"/>
                              <w:jc w:val="center"/>
                            </w:trPr>
                            <w:tc>
                              <w:tcPr>
                                <w:tcW w:w="1485" w:type="dxa"/>
                                <w:vAlign w:val="bottom"/>
                              </w:tcPr>
                              <w:p w:rsidR="0056320E" w:rsidRDefault="0056320E">
                                <w:pPr>
                                  <w:pStyle w:val="KeinLeerraum"/>
                                  <w:jc w:val="right"/>
                                  <w:rPr>
                                    <w:rStyle w:val="SchwacheHervorhebung"/>
                                  </w:rPr>
                                </w:pPr>
                              </w:p>
                            </w:tc>
                            <w:tc>
                              <w:tcPr>
                                <w:tcW w:w="3478" w:type="dxa"/>
                                <w:gridSpan w:val="2"/>
                                <w:vAlign w:val="bottom"/>
                                <w:hideMark/>
                              </w:tcPr>
                              <w:p w:rsidR="0056320E" w:rsidRDefault="0056320E">
                                <w:pPr>
                                  <w:pStyle w:val="KeinLeerraum"/>
                                  <w:rPr>
                                    <w:rStyle w:val="SchwacheHervorhebung"/>
                                    <w:color w:val="FFAA00" w:themeColor="text2"/>
                                  </w:rPr>
                                </w:pPr>
                                <w:r>
                                  <w:rPr>
                                    <w:b/>
                                    <w:color w:val="FFAA00" w:themeColor="text2"/>
                                  </w:rPr>
                                  <w:t>neba.at/</w:t>
                                </w:r>
                                <w:proofErr w:type="spellStart"/>
                                <w:r>
                                  <w:rPr>
                                    <w:b/>
                                    <w:color w:val="FFAA00" w:themeColor="text2"/>
                                  </w:rPr>
                                  <w:t>jugendcoaching</w:t>
                                </w:r>
                                <w:proofErr w:type="spellEnd"/>
                              </w:p>
                            </w:tc>
                            <w:tc>
                              <w:tcPr>
                                <w:tcW w:w="5811" w:type="dxa"/>
                                <w:gridSpan w:val="2"/>
                                <w:vAlign w:val="bottom"/>
                                <w:hideMark/>
                              </w:tcPr>
                              <w:p w:rsidR="0056320E" w:rsidRDefault="0056320E" w:rsidP="00AC690C">
                                <w:pPr>
                                  <w:pStyle w:val="KeinLeerraum"/>
                                  <w:jc w:val="right"/>
                                  <w:rPr>
                                    <w:rStyle w:val="SchwacheHervorhebung"/>
                                  </w:rPr>
                                </w:pPr>
                                <w:r>
                                  <w:rPr>
                                    <w:rStyle w:val="SchwacheHervorhebung"/>
                                  </w:rPr>
                                  <w:t>NEBA ist eine Initiative des</w:t>
                                </w:r>
                                <w:r w:rsidR="00AC690C">
                                  <w:rPr>
                                    <w:rFonts w:asciiTheme="minorHAnsi" w:hAnsiTheme="minorHAnsi"/>
                                    <w:iCs/>
                                    <w:noProof/>
                                    <w:color w:val="000000" w:themeColor="text1"/>
                                    <w:sz w:val="22"/>
                                    <w:lang w:eastAsia="de-AT" w:bidi="ar-SA"/>
                                  </w:rPr>
                                  <w:drawing>
                                    <wp:inline distT="0" distB="0" distL="0" distR="0" wp14:anchorId="7C63F885" wp14:editId="22420D1D">
                                      <wp:extent cx="1940219" cy="132080"/>
                                      <wp:effectExtent l="0" t="0" r="3175" b="0"/>
                                      <wp:docPr id="7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MASGK_Sozialministeriumservice_srgb.png"/>
                                              <pic:cNvPicPr/>
                                            </pic:nvPicPr>
                                            <pic:blipFill rotWithShape="1">
                                              <a:blip r:embed="rId3"/>
                                              <a:srcRect l="2052" t="24609" r="4471" b="29637"/>
                                              <a:stretch/>
                                            </pic:blipFill>
                                            <pic:spPr bwMode="auto">
                                              <a:xfrm>
                                                <a:off x="0" y="0"/>
                                                <a:ext cx="2230477" cy="151839"/>
                                              </a:xfrm>
                                              <a:prstGeom prst="rect">
                                                <a:avLst/>
                                              </a:prstGeom>
                                              <a:ln>
                                                <a:noFill/>
                                              </a:ln>
                                              <a:extLst>
                                                <a:ext uri="{53640926-AAD7-44D8-BBD7-CCE9431645EC}">
                                                  <a14:shadowObscured xmlns:a14="http://schemas.microsoft.com/office/drawing/2010/main"/>
                                                </a:ext>
                                              </a:extLst>
                                            </pic:spPr>
                                          </pic:pic>
                                        </a:graphicData>
                                      </a:graphic>
                                    </wp:inline>
                                  </w:drawing>
                                </w:r>
                              </w:p>
                            </w:tc>
                          </w:tr>
                        </w:tbl>
                        <w:p w:rsidR="0056320E" w:rsidRDefault="0056320E" w:rsidP="0056320E">
                          <w:pPr>
                            <w:pStyle w:val="KeinLeerraum"/>
                            <w:rPr>
                              <w:rStyle w:val="SchwacheHervorhebung"/>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6DCB60" id="_x0000_t202" coordsize="21600,21600" o:spt="202" path="m,l,21600r21600,l21600,xe">
              <v:stroke joinstyle="miter"/>
              <v:path gradientshapeok="t" o:connecttype="rect"/>
            </v:shapetype>
            <v:shape id="Text Box 7" o:spid="_x0000_s1027" type="#_x0000_t202" style="position:absolute;margin-left:27.5pt;margin-top:732.2pt;width:538.6pt;height:85.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" filled="f" stroked="f" strokeweight=".25pt">
              <v:textbox inset="0,0,0,0">
                <w:txbxContent>
                  <w:tbl>
                    <w:tblPr>
                      <w:tblStyle w:val="Tabellenraster"/>
                      <w:tblW w:w="107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84"/>
                      <w:gridCol w:w="1917"/>
                      <w:gridCol w:w="1559"/>
                      <w:gridCol w:w="1983"/>
                      <w:gridCol w:w="3827"/>
                    </w:tblGrid>
                    <w:tr w:rsidR="0056320E" w:rsidRPr="0029357A">
                      <w:trPr>
                        <w:trHeight w:val="573"/>
                        <w:jc w:val="center"/>
                      </w:trPr>
                      <w:tc>
                        <w:tcPr>
                          <w:tcW w:w="3403" w:type="dxa"/>
                          <w:gridSpan w:val="2"/>
                          <w:vMerge w:val="restart"/>
                          <w:hideMark/>
                        </w:tcPr>
                        <w:p w:rsidR="0056320E" w:rsidRDefault="0056320E">
                          <w:pPr>
                            <w:pStyle w:val="KeinLeerraum"/>
                          </w:pPr>
                          <w:r>
                            <w:rPr>
                              <w:noProof/>
                              <w:sz w:val="20"/>
                              <w:lang w:eastAsia="de-AT" w:bidi="ar-SA"/>
                            </w:rPr>
                            <w:drawing>
                              <wp:inline distT="0" distB="0" distL="0" distR="0" wp14:anchorId="13FA471B" wp14:editId="0386862B">
                                <wp:extent cx="2047875" cy="790575"/>
                                <wp:effectExtent l="0" t="0" r="9525" b="9525"/>
                                <wp:docPr id="7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790575"/>
                                        </a:xfrm>
                                        <a:prstGeom prst="rect">
                                          <a:avLst/>
                                        </a:prstGeom>
                                        <a:noFill/>
                                        <a:ln>
                                          <a:noFill/>
                                        </a:ln>
                                      </pic:spPr>
                                    </pic:pic>
                                  </a:graphicData>
                                </a:graphic>
                              </wp:inline>
                            </w:drawing>
                          </w:r>
                        </w:p>
                      </w:tc>
                      <w:tc>
                        <w:tcPr>
                          <w:tcW w:w="3544" w:type="dxa"/>
                          <w:gridSpan w:val="2"/>
                          <w:vMerge w:val="restart"/>
                          <w:vAlign w:val="bottom"/>
                        </w:tcPr>
                        <w:p w:rsidR="0056320E" w:rsidRDefault="0056320E">
                          <w:pPr>
                            <w:pStyle w:val="Titel"/>
                          </w:pPr>
                        </w:p>
                        <w:p w:rsidR="0056320E" w:rsidRDefault="0056320E">
                          <w:pPr>
                            <w:pStyle w:val="KeinLeerraum"/>
                          </w:pPr>
                        </w:p>
                        <w:p w:rsidR="0056320E" w:rsidRDefault="0056320E">
                          <w:pPr>
                            <w:pStyle w:val="KeinLeerraum"/>
                            <w:spacing w:after="74"/>
                            <w:rPr>
                              <w:b/>
                              <w:color w:val="FFAA00" w:themeColor="text2"/>
                            </w:rPr>
                          </w:pPr>
                        </w:p>
                      </w:tc>
                      <w:tc>
                        <w:tcPr>
                          <w:tcW w:w="3827" w:type="dxa"/>
                          <w:vAlign w:val="bottom"/>
                          <w:hideMark/>
                        </w:tcPr>
                        <w:p w:rsidR="0056320E" w:rsidRDefault="0056320E">
                          <w:pPr>
                            <w:pStyle w:val="Titel"/>
                            <w:spacing w:after="80"/>
                            <w:jc w:val="right"/>
                            <w:rPr>
                              <w:sz w:val="22"/>
                              <w:szCs w:val="20"/>
                            </w:rPr>
                          </w:pPr>
                          <w:r>
                            <w:rPr>
                              <w:sz w:val="22"/>
                            </w:rPr>
                            <w:t>Diese Maßnahme wird aus Mitteln des Europäischen Sozialfonds finanziert.</w:t>
                          </w:r>
                        </w:p>
                      </w:tc>
                    </w:tr>
                    <w:tr w:rsidR="0056320E">
                      <w:trPr>
                        <w:trHeight w:val="567"/>
                        <w:jc w:val="center"/>
                      </w:trPr>
                      <w:tc>
                        <w:tcPr>
                          <w:tcW w:w="6881" w:type="dxa"/>
                          <w:gridSpan w:val="2"/>
                          <w:vMerge/>
                          <w:vAlign w:val="center"/>
                          <w:hideMark/>
                        </w:tcPr>
                        <w:p w:rsidR="0056320E" w:rsidRDefault="0056320E">
                          <w:pPr>
                            <w:spacing w:line="240" w:lineRule="auto"/>
                            <w:rPr>
                              <w:rFonts w:ascii="Trebuchet MS" w:eastAsia="MS Mincho" w:hAnsi="Trebuchet MS"/>
                              <w:sz w:val="24"/>
                              <w:szCs w:val="20"/>
                              <w:lang w:bidi="en-US"/>
                            </w:rPr>
                          </w:pPr>
                        </w:p>
                      </w:tc>
                      <w:tc>
                        <w:tcPr>
                          <w:tcW w:w="9355" w:type="dxa"/>
                          <w:gridSpan w:val="2"/>
                          <w:vMerge/>
                          <w:vAlign w:val="center"/>
                          <w:hideMark/>
                        </w:tcPr>
                        <w:p w:rsidR="0056320E" w:rsidRDefault="0056320E">
                          <w:pPr>
                            <w:spacing w:line="240" w:lineRule="auto"/>
                            <w:rPr>
                              <w:rFonts w:ascii="Trebuchet MS" w:eastAsia="MS Mincho" w:hAnsi="Trebuchet MS"/>
                              <w:b/>
                              <w:color w:val="FFAA00" w:themeColor="text2"/>
                              <w:sz w:val="24"/>
                              <w:szCs w:val="20"/>
                              <w:lang w:bidi="en-US"/>
                            </w:rPr>
                          </w:pPr>
                        </w:p>
                      </w:tc>
                      <w:tc>
                        <w:tcPr>
                          <w:tcW w:w="3827" w:type="dxa"/>
                          <w:vAlign w:val="bottom"/>
                          <w:hideMark/>
                        </w:tcPr>
                        <w:p w:rsidR="0056320E" w:rsidRDefault="0056320E">
                          <w:pPr>
                            <w:pStyle w:val="KeinLeerraum"/>
                            <w:jc w:val="right"/>
                          </w:pPr>
                          <w:r>
                            <w:t xml:space="preserve">    </w:t>
                          </w:r>
                          <w:r>
                            <w:rPr>
                              <w:noProof/>
                              <w:sz w:val="20"/>
                              <w:lang w:eastAsia="de-AT" w:bidi="ar-SA"/>
                            </w:rPr>
                            <w:drawing>
                              <wp:inline distT="0" distB="0" distL="0" distR="0" wp14:anchorId="671D36BB" wp14:editId="66C990F4">
                                <wp:extent cx="400050" cy="352425"/>
                                <wp:effectExtent l="0" t="0" r="0" b="9525"/>
                                <wp:docPr id="7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0050" cy="352425"/>
                                        </a:xfrm>
                                        <a:prstGeom prst="rect">
                                          <a:avLst/>
                                        </a:prstGeom>
                                        <a:noFill/>
                                        <a:ln>
                                          <a:noFill/>
                                        </a:ln>
                                      </pic:spPr>
                                    </pic:pic>
                                  </a:graphicData>
                                </a:graphic>
                              </wp:inline>
                            </w:drawing>
                          </w:r>
                          <w:r>
                            <w:t xml:space="preserve">   </w:t>
                          </w:r>
                        </w:p>
                      </w:tc>
                    </w:tr>
                    <w:tr w:rsidR="0056320E">
                      <w:trPr>
                        <w:trHeight w:val="136"/>
                        <w:jc w:val="center"/>
                      </w:trPr>
                      <w:tc>
                        <w:tcPr>
                          <w:tcW w:w="6881" w:type="dxa"/>
                          <w:gridSpan w:val="2"/>
                          <w:vMerge/>
                          <w:vAlign w:val="center"/>
                          <w:hideMark/>
                        </w:tcPr>
                        <w:p w:rsidR="0056320E" w:rsidRDefault="0056320E">
                          <w:pPr>
                            <w:spacing w:line="240" w:lineRule="auto"/>
                            <w:rPr>
                              <w:rFonts w:ascii="Trebuchet MS" w:eastAsia="MS Mincho" w:hAnsi="Trebuchet MS"/>
                              <w:sz w:val="24"/>
                              <w:szCs w:val="20"/>
                              <w:lang w:bidi="en-US"/>
                            </w:rPr>
                          </w:pPr>
                        </w:p>
                      </w:tc>
                      <w:tc>
                        <w:tcPr>
                          <w:tcW w:w="9355" w:type="dxa"/>
                          <w:gridSpan w:val="2"/>
                          <w:vMerge/>
                          <w:vAlign w:val="center"/>
                          <w:hideMark/>
                        </w:tcPr>
                        <w:p w:rsidR="0056320E" w:rsidRDefault="0056320E">
                          <w:pPr>
                            <w:spacing w:line="240" w:lineRule="auto"/>
                            <w:rPr>
                              <w:rFonts w:ascii="Trebuchet MS" w:eastAsia="MS Mincho" w:hAnsi="Trebuchet MS"/>
                              <w:b/>
                              <w:color w:val="FFAA00" w:themeColor="text2"/>
                              <w:sz w:val="24"/>
                              <w:szCs w:val="20"/>
                              <w:lang w:bidi="en-US"/>
                            </w:rPr>
                          </w:pPr>
                        </w:p>
                      </w:tc>
                      <w:tc>
                        <w:tcPr>
                          <w:tcW w:w="3827" w:type="dxa"/>
                          <w:tcFitText/>
                          <w:vAlign w:val="bottom"/>
                        </w:tcPr>
                        <w:p w:rsidR="0056320E" w:rsidRDefault="0056320E">
                          <w:pPr>
                            <w:pStyle w:val="KeinLeerraum"/>
                            <w:rPr>
                              <w:sz w:val="8"/>
                              <w:szCs w:val="16"/>
                            </w:rPr>
                          </w:pPr>
                        </w:p>
                      </w:tc>
                    </w:tr>
                    <w:tr w:rsidR="0056320E" w:rsidRPr="0029357A">
                      <w:trPr>
                        <w:trHeight w:val="397"/>
                        <w:jc w:val="center"/>
                      </w:trPr>
                      <w:tc>
                        <w:tcPr>
                          <w:tcW w:w="1485" w:type="dxa"/>
                          <w:vAlign w:val="bottom"/>
                        </w:tcPr>
                        <w:p w:rsidR="0056320E" w:rsidRDefault="0056320E">
                          <w:pPr>
                            <w:pStyle w:val="KeinLeerraum"/>
                            <w:jc w:val="right"/>
                            <w:rPr>
                              <w:rStyle w:val="SchwacheHervorhebung"/>
                            </w:rPr>
                          </w:pPr>
                        </w:p>
                      </w:tc>
                      <w:tc>
                        <w:tcPr>
                          <w:tcW w:w="3478" w:type="dxa"/>
                          <w:gridSpan w:val="2"/>
                          <w:vAlign w:val="bottom"/>
                          <w:hideMark/>
                        </w:tcPr>
                        <w:p w:rsidR="0056320E" w:rsidRDefault="0056320E">
                          <w:pPr>
                            <w:pStyle w:val="KeinLeerraum"/>
                            <w:rPr>
                              <w:rStyle w:val="SchwacheHervorhebung"/>
                              <w:color w:val="FFAA00" w:themeColor="text2"/>
                            </w:rPr>
                          </w:pPr>
                          <w:r>
                            <w:rPr>
                              <w:b/>
                              <w:color w:val="FFAA00" w:themeColor="text2"/>
                            </w:rPr>
                            <w:t>neba.at/</w:t>
                          </w:r>
                          <w:proofErr w:type="spellStart"/>
                          <w:r>
                            <w:rPr>
                              <w:b/>
                              <w:color w:val="FFAA00" w:themeColor="text2"/>
                            </w:rPr>
                            <w:t>jugendcoaching</w:t>
                          </w:r>
                          <w:proofErr w:type="spellEnd"/>
                        </w:p>
                      </w:tc>
                      <w:tc>
                        <w:tcPr>
                          <w:tcW w:w="5811" w:type="dxa"/>
                          <w:gridSpan w:val="2"/>
                          <w:vAlign w:val="bottom"/>
                          <w:hideMark/>
                        </w:tcPr>
                        <w:p w:rsidR="0056320E" w:rsidRDefault="0056320E" w:rsidP="00AC690C">
                          <w:pPr>
                            <w:pStyle w:val="KeinLeerraum"/>
                            <w:jc w:val="right"/>
                            <w:rPr>
                              <w:rStyle w:val="SchwacheHervorhebung"/>
                            </w:rPr>
                          </w:pPr>
                          <w:r>
                            <w:rPr>
                              <w:rStyle w:val="SchwacheHervorhebung"/>
                            </w:rPr>
                            <w:t>NEBA ist eine Initiative des</w:t>
                          </w:r>
                          <w:r w:rsidR="00AC690C">
                            <w:rPr>
                              <w:rFonts w:asciiTheme="minorHAnsi" w:hAnsiTheme="minorHAnsi"/>
                              <w:iCs/>
                              <w:noProof/>
                              <w:color w:val="000000" w:themeColor="text1"/>
                              <w:sz w:val="22"/>
                              <w:lang w:eastAsia="de-AT" w:bidi="ar-SA"/>
                            </w:rPr>
                            <w:drawing>
                              <wp:inline distT="0" distB="0" distL="0" distR="0" wp14:anchorId="7C63F885" wp14:editId="22420D1D">
                                <wp:extent cx="1940219" cy="132080"/>
                                <wp:effectExtent l="0" t="0" r="3175" b="0"/>
                                <wp:docPr id="7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MASGK_Sozialministeriumservice_srgb.png"/>
                                        <pic:cNvPicPr/>
                                      </pic:nvPicPr>
                                      <pic:blipFill rotWithShape="1">
                                        <a:blip r:embed="rId3"/>
                                        <a:srcRect l="2052" t="24609" r="4471" b="29637"/>
                                        <a:stretch/>
                                      </pic:blipFill>
                                      <pic:spPr bwMode="auto">
                                        <a:xfrm>
                                          <a:off x="0" y="0"/>
                                          <a:ext cx="2230477" cy="151839"/>
                                        </a:xfrm>
                                        <a:prstGeom prst="rect">
                                          <a:avLst/>
                                        </a:prstGeom>
                                        <a:ln>
                                          <a:noFill/>
                                        </a:ln>
                                        <a:extLst>
                                          <a:ext uri="{53640926-AAD7-44D8-BBD7-CCE9431645EC}">
                                            <a14:shadowObscured xmlns:a14="http://schemas.microsoft.com/office/drawing/2010/main"/>
                                          </a:ext>
                                        </a:extLst>
                                      </pic:spPr>
                                    </pic:pic>
                                  </a:graphicData>
                                </a:graphic>
                              </wp:inline>
                            </w:drawing>
                          </w:r>
                        </w:p>
                      </w:tc>
                    </w:tr>
                  </w:tbl>
                  <w:p w:rsidR="0056320E" w:rsidRDefault="0056320E" w:rsidP="0056320E">
                    <w:pPr>
                      <w:pStyle w:val="KeinLeerraum"/>
                      <w:rPr>
                        <w:rStyle w:val="SchwacheHervorhebung"/>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850" w:rsidRDefault="00E25850" w:rsidP="00D36B26">
      <w:r>
        <w:separator/>
      </w:r>
    </w:p>
  </w:footnote>
  <w:footnote w:type="continuationSeparator" w:id="0">
    <w:p w:rsidR="00E25850" w:rsidRDefault="00E25850" w:rsidP="00D36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9FA" w:rsidRDefault="00F31DD6" w:rsidP="00D2436A">
    <w:r>
      <w:rPr>
        <w:noProof/>
        <w:lang w:eastAsia="de-AT"/>
      </w:rPr>
      <mc:AlternateContent>
        <mc:Choice Requires="wps">
          <w:drawing>
            <wp:anchor distT="0" distB="0" distL="114300" distR="114300" simplePos="0" relativeHeight="251656192" behindDoc="0" locked="1" layoutInCell="1" allowOverlap="1" wp14:anchorId="0F53D633" wp14:editId="1E4D1ED9">
              <wp:simplePos x="0" y="0"/>
              <wp:positionH relativeFrom="page">
                <wp:posOffset>360045</wp:posOffset>
              </wp:positionH>
              <wp:positionV relativeFrom="page">
                <wp:posOffset>360045</wp:posOffset>
              </wp:positionV>
              <wp:extent cx="6840220" cy="1332230"/>
              <wp:effectExtent l="0" t="0" r="17780" b="127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332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773" w:type="dxa"/>
                            <w:tblLayout w:type="fixed"/>
                            <w:tblCellMar>
                              <w:left w:w="0" w:type="dxa"/>
                              <w:right w:w="0" w:type="dxa"/>
                            </w:tblCellMar>
                            <w:tblLook w:val="04A0" w:firstRow="1" w:lastRow="0" w:firstColumn="1" w:lastColumn="0" w:noHBand="0" w:noVBand="1"/>
                          </w:tblPr>
                          <w:tblGrid>
                            <w:gridCol w:w="8222"/>
                            <w:gridCol w:w="2551"/>
                          </w:tblGrid>
                          <w:tr w:rsidR="00DB09FA" w:rsidTr="0052393B">
                            <w:trPr>
                              <w:trHeight w:val="1838"/>
                            </w:trPr>
                            <w:tc>
                              <w:tcPr>
                                <w:tcW w:w="8222" w:type="dxa"/>
                                <w:shd w:val="clear" w:color="auto" w:fill="auto"/>
                              </w:tcPr>
                              <w:p w:rsidR="00644B25" w:rsidRPr="00D463CC" w:rsidRDefault="00644B25" w:rsidP="00644B25">
                                <w:pPr>
                                  <w:pStyle w:val="KeinLeerraum"/>
                                  <w:rPr>
                                    <w:b/>
                                  </w:rPr>
                                </w:pPr>
                                <w:r>
                                  <w:rPr>
                                    <w:b/>
                                  </w:rPr>
                                  <w:t>Caritas Jugendcoaching</w:t>
                                </w:r>
                              </w:p>
                              <w:p w:rsidR="00644B25" w:rsidRPr="00D463CC" w:rsidRDefault="00644B25" w:rsidP="00644B25">
                                <w:pPr>
                                  <w:pStyle w:val="KeinLeerraum"/>
                                </w:pPr>
                                <w:r>
                                  <w:t>Hauptplatz 12</w:t>
                                </w:r>
                                <w:r w:rsidRPr="00D463CC">
                                  <w:t xml:space="preserve"> · </w:t>
                                </w:r>
                                <w:r>
                                  <w:t>2020 Hollabrunn</w:t>
                                </w:r>
                              </w:p>
                              <w:p w:rsidR="00644B25" w:rsidRPr="00D463CC" w:rsidRDefault="00644B25" w:rsidP="00644B25">
                                <w:pPr>
                                  <w:pStyle w:val="KeinLeerraum"/>
                                </w:pPr>
                                <w:r w:rsidRPr="00D463CC">
                                  <w:rPr>
                                    <w:b/>
                                  </w:rPr>
                                  <w:t>T:</w:t>
                                </w:r>
                                <w:r w:rsidRPr="00D463CC">
                                  <w:t xml:space="preserve"> </w:t>
                                </w:r>
                                <w:r>
                                  <w:t>02952 200 52</w:t>
                                </w:r>
                                <w:r w:rsidRPr="00D463CC">
                                  <w:t xml:space="preserve"> · </w:t>
                                </w:r>
                                <w:r w:rsidRPr="00D463CC">
                                  <w:rPr>
                                    <w:b/>
                                  </w:rPr>
                                  <w:t>F:</w:t>
                                </w:r>
                                <w:r w:rsidRPr="00D463CC">
                                  <w:t xml:space="preserve"> </w:t>
                                </w:r>
                                <w:r w:rsidR="00DA7F99">
                                  <w:t xml:space="preserve">01 </w:t>
                                </w:r>
                                <w:r w:rsidR="007B6582">
                                  <w:t>878</w:t>
                                </w:r>
                                <w:r w:rsidR="00AD4F34">
                                  <w:t>12</w:t>
                                </w:r>
                                <w:r w:rsidR="007B6582">
                                  <w:t xml:space="preserve"> 91121</w:t>
                                </w:r>
                                <w:r>
                                  <w:br/>
                                </w:r>
                                <w:r w:rsidRPr="00D463CC">
                                  <w:rPr>
                                    <w:b/>
                                  </w:rPr>
                                  <w:t>E:</w:t>
                                </w:r>
                                <w:r w:rsidRPr="00D463CC">
                                  <w:t xml:space="preserve"> </w:t>
                                </w:r>
                                <w:r>
                                  <w:t>jugendcoaching-weinviertel@caritas-wien</w:t>
                                </w:r>
                                <w:r w:rsidRPr="00D463CC">
                                  <w:t>.at</w:t>
                                </w:r>
                              </w:p>
                              <w:p w:rsidR="00644B25" w:rsidRPr="00D463CC" w:rsidRDefault="00644B25" w:rsidP="00644B25">
                                <w:pPr>
                                  <w:pStyle w:val="KeinLeerraum"/>
                                  <w:rPr>
                                    <w:rStyle w:val="Hyperlink"/>
                                    <w:rFonts w:ascii="Trebuchet MS" w:hAnsi="Trebuchet MS"/>
                                    <w:b w:val="0"/>
                                  </w:rPr>
                                </w:pPr>
                                <w:r>
                                  <w:rPr>
                                    <w:b/>
                                    <w:color w:val="FFAA00" w:themeColor="text2"/>
                                  </w:rPr>
                                  <w:t>www.caritas-wien</w:t>
                                </w:r>
                                <w:r w:rsidRPr="00D463CC">
                                  <w:rPr>
                                    <w:b/>
                                    <w:color w:val="FFAA00" w:themeColor="text2"/>
                                  </w:rPr>
                                  <w:t>.at</w:t>
                                </w:r>
                                <w:r w:rsidRPr="00D463CC">
                                  <w:rPr>
                                    <w:rStyle w:val="Hyperlink"/>
                                    <w:rFonts w:ascii="Trebuchet MS" w:hAnsi="Trebuchet MS"/>
                                    <w:b w:val="0"/>
                                  </w:rPr>
                                  <w:t xml:space="preserve"> </w:t>
                                </w:r>
                              </w:p>
                              <w:p w:rsidR="00644B25" w:rsidRPr="00D463CC" w:rsidRDefault="00644B25" w:rsidP="00644B25">
                                <w:pPr>
                                  <w:pStyle w:val="Untertitel"/>
                                  <w:rPr>
                                    <w:szCs w:val="20"/>
                                  </w:rPr>
                                </w:pPr>
                                <w:r>
                                  <w:t>Firmenbuchnummer/Vereinsregiste</w:t>
                                </w:r>
                                <w:r w:rsidRPr="00D463CC">
                                  <w:t>rnummer:</w:t>
                                </w:r>
                                <w:r>
                                  <w:br/>
                                </w:r>
                                <w:r>
                                  <w:rPr>
                                    <w:lang w:val="de-DE"/>
                                  </w:rPr>
                                  <w:t>FN 159920 b beim</w:t>
                                </w:r>
                                <w:r w:rsidRPr="00620C55">
                                  <w:rPr>
                                    <w:lang w:val="de-DE"/>
                                  </w:rPr>
                                  <w:t xml:space="preserve"> HG Wien</w:t>
                                </w:r>
                              </w:p>
                              <w:p w:rsidR="00DB09FA" w:rsidRPr="00D463CC" w:rsidRDefault="00DB09FA"/>
                            </w:tc>
                            <w:tc>
                              <w:tcPr>
                                <w:tcW w:w="2551" w:type="dxa"/>
                                <w:shd w:val="clear" w:color="auto" w:fill="auto"/>
                              </w:tcPr>
                              <w:p w:rsidR="00DB09FA" w:rsidRDefault="00644B25" w:rsidP="0052393B">
                                <w:pPr>
                                  <w:pStyle w:val="KeinLeerraum"/>
                                  <w:jc w:val="right"/>
                                </w:pPr>
                                <w:r>
                                  <w:rPr>
                                    <w:noProof/>
                                    <w:lang w:eastAsia="de-AT" w:bidi="ar-SA"/>
                                  </w:rPr>
                                  <w:drawing>
                                    <wp:inline distT="0" distB="0" distL="0" distR="0" wp14:anchorId="5C8BE4FF" wp14:editId="7DDCF51B">
                                      <wp:extent cx="1621790" cy="457200"/>
                                      <wp:effectExtent l="0" t="0" r="0" b="0"/>
                                      <wp:docPr id="71"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457200"/>
                                              </a:xfrm>
                                              <a:prstGeom prst="rect">
                                                <a:avLst/>
                                              </a:prstGeom>
                                              <a:noFill/>
                                              <a:ln>
                                                <a:noFill/>
                                              </a:ln>
                                            </pic:spPr>
                                          </pic:pic>
                                        </a:graphicData>
                                      </a:graphic>
                                    </wp:inline>
                                  </w:drawing>
                                </w:r>
                              </w:p>
                            </w:tc>
                          </w:tr>
                        </w:tbl>
                        <w:p w:rsidR="00DB09FA" w:rsidRDefault="00DB09F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3D633" id="_x0000_t202" coordsize="21600,21600" o:spt="202" path="m,l,21600r21600,l21600,xe">
              <v:stroke joinstyle="miter"/>
              <v:path gradientshapeok="t" o:connecttype="rect"/>
            </v:shapetype>
            <v:shape id="Text Box 1" o:spid="_x0000_s1026" type="#_x0000_t202" style="position:absolute;margin-left:28.35pt;margin-top:28.35pt;width:538.6pt;height:104.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tMdrgIAAKoFAAAOAAAAZHJzL2Uyb0RvYy54bWysVG1vmzAQ/j5p/8Hyd8pLSAo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" filled="f" stroked="f">
              <v:textbox inset="0,0,0,0">
                <w:txbxContent>
                  <w:tbl>
                    <w:tblPr>
                      <w:tblW w:w="10773" w:type="dxa"/>
                      <w:tblLayout w:type="fixed"/>
                      <w:tblCellMar>
                        <w:left w:w="0" w:type="dxa"/>
                        <w:right w:w="0" w:type="dxa"/>
                      </w:tblCellMar>
                      <w:tblLook w:val="04A0" w:firstRow="1" w:lastRow="0" w:firstColumn="1" w:lastColumn="0" w:noHBand="0" w:noVBand="1"/>
                    </w:tblPr>
                    <w:tblGrid>
                      <w:gridCol w:w="8222"/>
                      <w:gridCol w:w="2551"/>
                    </w:tblGrid>
                    <w:tr w:rsidR="00DB09FA" w:rsidTr="0052393B">
                      <w:trPr>
                        <w:trHeight w:val="1838"/>
                      </w:trPr>
                      <w:tc>
                        <w:tcPr>
                          <w:tcW w:w="8222" w:type="dxa"/>
                          <w:shd w:val="clear" w:color="auto" w:fill="auto"/>
                        </w:tcPr>
                        <w:p w:rsidR="00644B25" w:rsidRPr="00D463CC" w:rsidRDefault="00644B25" w:rsidP="00644B25">
                          <w:pPr>
                            <w:pStyle w:val="KeinLeerraum"/>
                            <w:rPr>
                              <w:b/>
                            </w:rPr>
                          </w:pPr>
                          <w:r>
                            <w:rPr>
                              <w:b/>
                            </w:rPr>
                            <w:t>Caritas Jugendcoaching</w:t>
                          </w:r>
                        </w:p>
                        <w:p w:rsidR="00644B25" w:rsidRPr="00D463CC" w:rsidRDefault="00644B25" w:rsidP="00644B25">
                          <w:pPr>
                            <w:pStyle w:val="KeinLeerraum"/>
                          </w:pPr>
                          <w:r>
                            <w:t>Hauptplatz 12</w:t>
                          </w:r>
                          <w:r w:rsidRPr="00D463CC">
                            <w:t xml:space="preserve"> · </w:t>
                          </w:r>
                          <w:r>
                            <w:t>2020 Hollabrunn</w:t>
                          </w:r>
                        </w:p>
                        <w:p w:rsidR="00644B25" w:rsidRPr="00D463CC" w:rsidRDefault="00644B25" w:rsidP="00644B25">
                          <w:pPr>
                            <w:pStyle w:val="KeinLeerraum"/>
                          </w:pPr>
                          <w:r w:rsidRPr="00D463CC">
                            <w:rPr>
                              <w:b/>
                            </w:rPr>
                            <w:t>T:</w:t>
                          </w:r>
                          <w:r w:rsidRPr="00D463CC">
                            <w:t xml:space="preserve"> </w:t>
                          </w:r>
                          <w:r>
                            <w:t>02952 200 52</w:t>
                          </w:r>
                          <w:r w:rsidRPr="00D463CC">
                            <w:t xml:space="preserve"> · </w:t>
                          </w:r>
                          <w:r w:rsidRPr="00D463CC">
                            <w:rPr>
                              <w:b/>
                            </w:rPr>
                            <w:t>F:</w:t>
                          </w:r>
                          <w:r w:rsidRPr="00D463CC">
                            <w:t xml:space="preserve"> </w:t>
                          </w:r>
                          <w:r w:rsidR="00DA7F99">
                            <w:t xml:space="preserve">01 </w:t>
                          </w:r>
                          <w:r w:rsidR="007B6582">
                            <w:t>878</w:t>
                          </w:r>
                          <w:r w:rsidR="00AD4F34">
                            <w:t>12</w:t>
                          </w:r>
                          <w:r w:rsidR="007B6582">
                            <w:t xml:space="preserve"> 91121</w:t>
                          </w:r>
                          <w:r>
                            <w:br/>
                          </w:r>
                          <w:r w:rsidRPr="00D463CC">
                            <w:rPr>
                              <w:b/>
                            </w:rPr>
                            <w:t>E:</w:t>
                          </w:r>
                          <w:r w:rsidRPr="00D463CC">
                            <w:t xml:space="preserve"> </w:t>
                          </w:r>
                          <w:r>
                            <w:t>jugendcoaching-weinviertel@caritas-wien</w:t>
                          </w:r>
                          <w:r w:rsidRPr="00D463CC">
                            <w:t>.at</w:t>
                          </w:r>
                        </w:p>
                        <w:p w:rsidR="00644B25" w:rsidRPr="00D463CC" w:rsidRDefault="00644B25" w:rsidP="00644B25">
                          <w:pPr>
                            <w:pStyle w:val="KeinLeerraum"/>
                            <w:rPr>
                              <w:rStyle w:val="Hyperlink"/>
                              <w:rFonts w:ascii="Trebuchet MS" w:hAnsi="Trebuchet MS"/>
                              <w:b w:val="0"/>
                            </w:rPr>
                          </w:pPr>
                          <w:r>
                            <w:rPr>
                              <w:b/>
                              <w:color w:val="FFAA00" w:themeColor="text2"/>
                            </w:rPr>
                            <w:t>www.caritas-wien</w:t>
                          </w:r>
                          <w:r w:rsidRPr="00D463CC">
                            <w:rPr>
                              <w:b/>
                              <w:color w:val="FFAA00" w:themeColor="text2"/>
                            </w:rPr>
                            <w:t>.at</w:t>
                          </w:r>
                          <w:r w:rsidRPr="00D463CC">
                            <w:rPr>
                              <w:rStyle w:val="Hyperlink"/>
                              <w:rFonts w:ascii="Trebuchet MS" w:hAnsi="Trebuchet MS"/>
                              <w:b w:val="0"/>
                            </w:rPr>
                            <w:t xml:space="preserve"> </w:t>
                          </w:r>
                        </w:p>
                        <w:p w:rsidR="00644B25" w:rsidRPr="00D463CC" w:rsidRDefault="00644B25" w:rsidP="00644B25">
                          <w:pPr>
                            <w:pStyle w:val="Untertitel"/>
                            <w:rPr>
                              <w:szCs w:val="20"/>
                            </w:rPr>
                          </w:pPr>
                          <w:r>
                            <w:t>Firmenbuchnummer/Vereinsregiste</w:t>
                          </w:r>
                          <w:r w:rsidRPr="00D463CC">
                            <w:t>rnummer:</w:t>
                          </w:r>
                          <w:r>
                            <w:br/>
                          </w:r>
                          <w:r>
                            <w:rPr>
                              <w:lang w:val="de-DE"/>
                            </w:rPr>
                            <w:t>FN 159920 b beim</w:t>
                          </w:r>
                          <w:r w:rsidRPr="00620C55">
                            <w:rPr>
                              <w:lang w:val="de-DE"/>
                            </w:rPr>
                            <w:t xml:space="preserve"> HG Wien</w:t>
                          </w:r>
                        </w:p>
                        <w:p w:rsidR="00DB09FA" w:rsidRPr="00D463CC" w:rsidRDefault="00DB09FA"/>
                      </w:tc>
                      <w:tc>
                        <w:tcPr>
                          <w:tcW w:w="2551" w:type="dxa"/>
                          <w:shd w:val="clear" w:color="auto" w:fill="auto"/>
                        </w:tcPr>
                        <w:p w:rsidR="00DB09FA" w:rsidRDefault="00644B25" w:rsidP="0052393B">
                          <w:pPr>
                            <w:pStyle w:val="KeinLeerraum"/>
                            <w:jc w:val="right"/>
                          </w:pPr>
                          <w:r>
                            <w:rPr>
                              <w:noProof/>
                              <w:lang w:eastAsia="de-AT" w:bidi="ar-SA"/>
                            </w:rPr>
                            <w:drawing>
                              <wp:inline distT="0" distB="0" distL="0" distR="0" wp14:anchorId="5C8BE4FF" wp14:editId="7DDCF51B">
                                <wp:extent cx="1621790" cy="457200"/>
                                <wp:effectExtent l="0" t="0" r="0" b="0"/>
                                <wp:docPr id="71"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457200"/>
                                        </a:xfrm>
                                        <a:prstGeom prst="rect">
                                          <a:avLst/>
                                        </a:prstGeom>
                                        <a:noFill/>
                                        <a:ln>
                                          <a:noFill/>
                                        </a:ln>
                                      </pic:spPr>
                                    </pic:pic>
                                  </a:graphicData>
                                </a:graphic>
                              </wp:inline>
                            </w:drawing>
                          </w:r>
                        </w:p>
                      </w:tc>
                    </w:tr>
                  </w:tbl>
                  <w:p w:rsidR="00DB09FA" w:rsidRDefault="00DB09FA"/>
                </w:txbxContent>
              </v:textbox>
              <w10:wrap anchorx="page" anchory="page"/>
              <w10:anchorlock/>
            </v:shape>
          </w:pict>
        </mc:Fallback>
      </mc:AlternateContent>
    </w:r>
  </w:p>
  <w:p w:rsidR="00D32166" w:rsidRPr="00D32166" w:rsidRDefault="00D32166">
    <w:pP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F66FB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F34A4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0CB7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1ECE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8BAE61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E1C716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BE4EC4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4B8532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16EC14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E248A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B7C276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685B28"/>
    <w:multiLevelType w:val="hybridMultilevel"/>
    <w:tmpl w:val="3F868794"/>
    <w:lvl w:ilvl="0" w:tplc="C40A6E94">
      <w:start w:val="1"/>
      <w:numFmt w:val="bullet"/>
      <w:lvlText w:val=""/>
      <w:lvlJc w:val="left"/>
      <w:pPr>
        <w:ind w:left="720" w:hanging="360"/>
      </w:pPr>
      <w:rPr>
        <w:rFonts w:ascii="Symbol" w:hAnsi="Symbol" w:hint="default"/>
        <w:sz w:val="22"/>
        <w:szCs w:val="2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B1F4E4E"/>
    <w:multiLevelType w:val="hybridMultilevel"/>
    <w:tmpl w:val="76AC41F0"/>
    <w:lvl w:ilvl="0" w:tplc="C40A6E94">
      <w:start w:val="1"/>
      <w:numFmt w:val="bullet"/>
      <w:lvlText w:val=""/>
      <w:lvlJc w:val="left"/>
      <w:pPr>
        <w:ind w:left="720" w:hanging="360"/>
      </w:pPr>
      <w:rPr>
        <w:rFonts w:ascii="Symbol" w:hAnsi="Symbol" w:hint="default"/>
        <w:sz w:val="22"/>
        <w:szCs w:val="2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proofState w:spelling="clean"/>
  <w:defaultTabStop w:val="720"/>
  <w:hyphenationZone w:val="425"/>
  <w:drawingGridHorizontalSpacing w:val="120"/>
  <w:displayHorizontalDrawingGridEvery w:val="2"/>
  <w:characterSpacingControl w:val="doNotCompress"/>
  <w:hdrShapeDefaults>
    <o:shapedefaults v:ext="edit" spidmax="8193">
      <o:colormru v:ext="edit" colors="#999,#fc0,#539,#09d,#81bb3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850"/>
    <w:rsid w:val="000534FB"/>
    <w:rsid w:val="00070D73"/>
    <w:rsid w:val="00073191"/>
    <w:rsid w:val="000A2F37"/>
    <w:rsid w:val="000F1C42"/>
    <w:rsid w:val="0010284F"/>
    <w:rsid w:val="001131D3"/>
    <w:rsid w:val="00144B99"/>
    <w:rsid w:val="001832FB"/>
    <w:rsid w:val="001915F0"/>
    <w:rsid w:val="001969F9"/>
    <w:rsid w:val="001F3924"/>
    <w:rsid w:val="00211697"/>
    <w:rsid w:val="00243364"/>
    <w:rsid w:val="00263B69"/>
    <w:rsid w:val="00271A86"/>
    <w:rsid w:val="002A11B9"/>
    <w:rsid w:val="002B1D7F"/>
    <w:rsid w:val="002E025C"/>
    <w:rsid w:val="00323B18"/>
    <w:rsid w:val="00343950"/>
    <w:rsid w:val="00352956"/>
    <w:rsid w:val="00373919"/>
    <w:rsid w:val="00380B70"/>
    <w:rsid w:val="00397BB4"/>
    <w:rsid w:val="003B6B72"/>
    <w:rsid w:val="003D2936"/>
    <w:rsid w:val="003D3018"/>
    <w:rsid w:val="003D44E0"/>
    <w:rsid w:val="004078B2"/>
    <w:rsid w:val="00407E2E"/>
    <w:rsid w:val="00432AF3"/>
    <w:rsid w:val="004375B7"/>
    <w:rsid w:val="00441142"/>
    <w:rsid w:val="00471DB4"/>
    <w:rsid w:val="00482B71"/>
    <w:rsid w:val="00483F87"/>
    <w:rsid w:val="00487DDC"/>
    <w:rsid w:val="004B0C62"/>
    <w:rsid w:val="004B2B46"/>
    <w:rsid w:val="00505205"/>
    <w:rsid w:val="00515BE4"/>
    <w:rsid w:val="00521F1B"/>
    <w:rsid w:val="0052393B"/>
    <w:rsid w:val="00561A8E"/>
    <w:rsid w:val="0056320E"/>
    <w:rsid w:val="00572DDA"/>
    <w:rsid w:val="00587BC6"/>
    <w:rsid w:val="005D4FCB"/>
    <w:rsid w:val="005E4043"/>
    <w:rsid w:val="005F2C58"/>
    <w:rsid w:val="006062A9"/>
    <w:rsid w:val="00644B25"/>
    <w:rsid w:val="00680843"/>
    <w:rsid w:val="006A1AFB"/>
    <w:rsid w:val="006B7740"/>
    <w:rsid w:val="006C0049"/>
    <w:rsid w:val="006D2856"/>
    <w:rsid w:val="006D4A28"/>
    <w:rsid w:val="00716E65"/>
    <w:rsid w:val="007175D6"/>
    <w:rsid w:val="00722050"/>
    <w:rsid w:val="00730383"/>
    <w:rsid w:val="00735184"/>
    <w:rsid w:val="007570EE"/>
    <w:rsid w:val="00792AD8"/>
    <w:rsid w:val="007A2C30"/>
    <w:rsid w:val="007B6582"/>
    <w:rsid w:val="007C2B01"/>
    <w:rsid w:val="007C65D4"/>
    <w:rsid w:val="00801C16"/>
    <w:rsid w:val="00812260"/>
    <w:rsid w:val="0081660D"/>
    <w:rsid w:val="0082442A"/>
    <w:rsid w:val="0086628C"/>
    <w:rsid w:val="00904963"/>
    <w:rsid w:val="00910259"/>
    <w:rsid w:val="00957DCC"/>
    <w:rsid w:val="009633B6"/>
    <w:rsid w:val="00987B2F"/>
    <w:rsid w:val="009A3943"/>
    <w:rsid w:val="009B3670"/>
    <w:rsid w:val="009C436C"/>
    <w:rsid w:val="009E5D5E"/>
    <w:rsid w:val="00A039A3"/>
    <w:rsid w:val="00A14D83"/>
    <w:rsid w:val="00A21D0A"/>
    <w:rsid w:val="00A3364D"/>
    <w:rsid w:val="00A43C75"/>
    <w:rsid w:val="00A67CCC"/>
    <w:rsid w:val="00A857D2"/>
    <w:rsid w:val="00AB29C2"/>
    <w:rsid w:val="00AC2881"/>
    <w:rsid w:val="00AC690C"/>
    <w:rsid w:val="00AD11AD"/>
    <w:rsid w:val="00AD4F34"/>
    <w:rsid w:val="00AE43A5"/>
    <w:rsid w:val="00B82FD2"/>
    <w:rsid w:val="00B82FDE"/>
    <w:rsid w:val="00BE1207"/>
    <w:rsid w:val="00C076B2"/>
    <w:rsid w:val="00C11978"/>
    <w:rsid w:val="00C129BB"/>
    <w:rsid w:val="00C601AA"/>
    <w:rsid w:val="00C67D39"/>
    <w:rsid w:val="00CA4A5A"/>
    <w:rsid w:val="00CB727F"/>
    <w:rsid w:val="00CD3593"/>
    <w:rsid w:val="00CF378A"/>
    <w:rsid w:val="00D117F7"/>
    <w:rsid w:val="00D1225C"/>
    <w:rsid w:val="00D2436A"/>
    <w:rsid w:val="00D32166"/>
    <w:rsid w:val="00D36B26"/>
    <w:rsid w:val="00D463CC"/>
    <w:rsid w:val="00D577E2"/>
    <w:rsid w:val="00D91BAB"/>
    <w:rsid w:val="00D96046"/>
    <w:rsid w:val="00DA1F74"/>
    <w:rsid w:val="00DA7F99"/>
    <w:rsid w:val="00DB09FA"/>
    <w:rsid w:val="00E13BB0"/>
    <w:rsid w:val="00E25850"/>
    <w:rsid w:val="00E43A6A"/>
    <w:rsid w:val="00E6445E"/>
    <w:rsid w:val="00E64516"/>
    <w:rsid w:val="00EE327A"/>
    <w:rsid w:val="00EF665D"/>
    <w:rsid w:val="00F03772"/>
    <w:rsid w:val="00F2527E"/>
    <w:rsid w:val="00F31DD6"/>
    <w:rsid w:val="00F4663E"/>
    <w:rsid w:val="00F57BA6"/>
    <w:rsid w:val="00F63F6C"/>
    <w:rsid w:val="00F75649"/>
    <w:rsid w:val="00F774BA"/>
    <w:rsid w:val="00F96990"/>
    <w:rsid w:val="00FA482E"/>
    <w:rsid w:val="00FD16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999,#fc0,#539,#09d,#81bb30"/>
    </o:shapedefaults>
    <o:shapelayout v:ext="edit">
      <o:idmap v:ext="edit" data="1"/>
    </o:shapelayout>
  </w:shapeDefaults>
  <w:decimalSymbol w:val=","/>
  <w:listSeparator w:val=";"/>
  <w14:docId w14:val="5AC0C95D"/>
  <w15:docId w15:val="{80C1DF96-6959-4EC8-A6C3-577EDBF56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MS Gothic" w:hAnsi="Trebuchet M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29BB"/>
    <w:pPr>
      <w:spacing w:line="276" w:lineRule="auto"/>
    </w:pPr>
    <w:rPr>
      <w:rFonts w:asciiTheme="minorHAnsi" w:hAnsiTheme="minorHAnsi"/>
      <w:sz w:val="22"/>
      <w:szCs w:val="24"/>
      <w:lang w:val="de-AT"/>
    </w:rPr>
  </w:style>
  <w:style w:type="paragraph" w:styleId="berschrift1">
    <w:name w:val="heading 1"/>
    <w:basedOn w:val="Standard"/>
    <w:next w:val="Standard"/>
    <w:link w:val="berschrift1Zchn"/>
    <w:uiPriority w:val="9"/>
    <w:qFormat/>
    <w:rsid w:val="00A21D0A"/>
    <w:pPr>
      <w:keepNext/>
      <w:keepLines/>
      <w:spacing w:before="120" w:after="120" w:line="240" w:lineRule="auto"/>
      <w:outlineLvl w:val="0"/>
    </w:pPr>
    <w:rPr>
      <w:rFonts w:ascii="Trebuchet MS" w:hAnsi="Trebuchet MS"/>
      <w:b/>
      <w:bCs/>
      <w:color w:val="FFAA00" w:themeColor="text2"/>
      <w:sz w:val="32"/>
      <w:szCs w:val="32"/>
    </w:rPr>
  </w:style>
  <w:style w:type="paragraph" w:styleId="berschrift2">
    <w:name w:val="heading 2"/>
    <w:basedOn w:val="Standard"/>
    <w:next w:val="Standard"/>
    <w:link w:val="berschrift2Zchn"/>
    <w:uiPriority w:val="9"/>
    <w:unhideWhenUsed/>
    <w:qFormat/>
    <w:rsid w:val="004B2B46"/>
    <w:pPr>
      <w:keepNext/>
      <w:keepLines/>
      <w:spacing w:before="120" w:after="120" w:line="240" w:lineRule="auto"/>
      <w:outlineLvl w:val="1"/>
    </w:pPr>
    <w:rPr>
      <w:rFonts w:ascii="Trebuchet MS" w:hAnsi="Trebuchet MS"/>
      <w:b/>
      <w:bCs/>
      <w:color w:val="FFAA00" w:themeColor="text2"/>
      <w:sz w:val="28"/>
      <w:szCs w:val="26"/>
    </w:rPr>
  </w:style>
  <w:style w:type="paragraph" w:styleId="berschrift3">
    <w:name w:val="heading 3"/>
    <w:basedOn w:val="Standard"/>
    <w:next w:val="Standard"/>
    <w:link w:val="berschrift3Zchn"/>
    <w:uiPriority w:val="9"/>
    <w:unhideWhenUsed/>
    <w:qFormat/>
    <w:rsid w:val="00F63F6C"/>
    <w:pPr>
      <w:keepNext/>
      <w:keepLines/>
      <w:spacing w:before="200" w:after="120" w:line="240" w:lineRule="auto"/>
      <w:outlineLvl w:val="2"/>
    </w:pPr>
    <w:rPr>
      <w:rFonts w:ascii="Trebuchet MS" w:hAnsi="Trebuchet MS"/>
      <w:b/>
      <w:bCs/>
      <w:color w:val="FFAA00" w:themeColor="text2"/>
      <w:sz w:val="24"/>
    </w:rPr>
  </w:style>
  <w:style w:type="paragraph" w:styleId="berschrift4">
    <w:name w:val="heading 4"/>
    <w:basedOn w:val="Standard"/>
    <w:next w:val="Standard"/>
    <w:link w:val="berschrift4Zchn"/>
    <w:uiPriority w:val="9"/>
    <w:semiHidden/>
    <w:unhideWhenUsed/>
    <w:qFormat/>
    <w:rsid w:val="000F1C42"/>
    <w:pPr>
      <w:keepNext/>
      <w:keepLines/>
      <w:spacing w:before="200" w:after="120" w:line="240" w:lineRule="auto"/>
      <w:outlineLvl w:val="3"/>
    </w:pPr>
    <w:rPr>
      <w:rFonts w:ascii="Trebuchet MS" w:hAnsi="Trebuchet MS"/>
      <w:b/>
      <w:bCs/>
      <w:i/>
      <w:iCs/>
      <w:color w:val="AA1111"/>
      <w:sz w:val="24"/>
    </w:rPr>
  </w:style>
  <w:style w:type="paragraph" w:styleId="berschrift5">
    <w:name w:val="heading 5"/>
    <w:basedOn w:val="Standard"/>
    <w:next w:val="Standard"/>
    <w:link w:val="berschrift5Zchn"/>
    <w:uiPriority w:val="9"/>
    <w:semiHidden/>
    <w:unhideWhenUsed/>
    <w:qFormat/>
    <w:rsid w:val="000F1C42"/>
    <w:pPr>
      <w:keepNext/>
      <w:keepLines/>
      <w:spacing w:before="200" w:after="120" w:line="240" w:lineRule="auto"/>
      <w:outlineLvl w:val="4"/>
    </w:pPr>
    <w:rPr>
      <w:rFonts w:ascii="Trebuchet MS" w:hAnsi="Trebuchet MS"/>
      <w:color w:val="7F0C0C"/>
      <w:sz w:val="24"/>
    </w:rPr>
  </w:style>
  <w:style w:type="paragraph" w:styleId="berschrift6">
    <w:name w:val="heading 6"/>
    <w:basedOn w:val="Standard"/>
    <w:next w:val="Standard"/>
    <w:link w:val="berschrift6Zchn"/>
    <w:uiPriority w:val="9"/>
    <w:semiHidden/>
    <w:unhideWhenUsed/>
    <w:qFormat/>
    <w:rsid w:val="000F1C42"/>
    <w:pPr>
      <w:keepNext/>
      <w:keepLines/>
      <w:spacing w:before="200" w:after="120" w:line="240" w:lineRule="auto"/>
      <w:outlineLvl w:val="5"/>
    </w:pPr>
    <w:rPr>
      <w:rFonts w:ascii="Trebuchet MS" w:hAnsi="Trebuchet MS"/>
      <w:i/>
      <w:iCs/>
      <w:color w:val="7F0C0C"/>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A21D0A"/>
    <w:rPr>
      <w:b/>
      <w:bCs/>
      <w:color w:val="FFAA00" w:themeColor="text2"/>
      <w:sz w:val="32"/>
      <w:szCs w:val="32"/>
      <w:lang w:val="de-AT"/>
    </w:rPr>
  </w:style>
  <w:style w:type="character" w:customStyle="1" w:styleId="berschrift2Zchn">
    <w:name w:val="Überschrift 2 Zchn"/>
    <w:link w:val="berschrift2"/>
    <w:uiPriority w:val="9"/>
    <w:rsid w:val="004B2B46"/>
    <w:rPr>
      <w:b/>
      <w:bCs/>
      <w:color w:val="FFAA00" w:themeColor="text2"/>
      <w:sz w:val="28"/>
      <w:szCs w:val="26"/>
      <w:lang w:val="de-AT"/>
    </w:rPr>
  </w:style>
  <w:style w:type="character" w:customStyle="1" w:styleId="berschrift3Zchn">
    <w:name w:val="Überschrift 3 Zchn"/>
    <w:link w:val="berschrift3"/>
    <w:uiPriority w:val="9"/>
    <w:rsid w:val="00F63F6C"/>
    <w:rPr>
      <w:b/>
      <w:bCs/>
      <w:color w:val="FFAA00" w:themeColor="text2"/>
      <w:sz w:val="24"/>
      <w:szCs w:val="24"/>
      <w:lang w:val="de-AT"/>
    </w:rPr>
  </w:style>
  <w:style w:type="character" w:customStyle="1" w:styleId="berschrift4Zchn">
    <w:name w:val="Überschrift 4 Zchn"/>
    <w:link w:val="berschrift4"/>
    <w:uiPriority w:val="9"/>
    <w:semiHidden/>
    <w:rsid w:val="000F1C42"/>
    <w:rPr>
      <w:rFonts w:ascii="Trebuchet MS" w:eastAsia="MS Gothic" w:hAnsi="Trebuchet MS" w:cs="Times New Roman"/>
      <w:b/>
      <w:bCs/>
      <w:i/>
      <w:iCs/>
      <w:color w:val="AA1111"/>
    </w:rPr>
  </w:style>
  <w:style w:type="character" w:customStyle="1" w:styleId="berschrift5Zchn">
    <w:name w:val="Überschrift 5 Zchn"/>
    <w:link w:val="berschrift5"/>
    <w:uiPriority w:val="9"/>
    <w:semiHidden/>
    <w:rsid w:val="000F1C42"/>
    <w:rPr>
      <w:rFonts w:ascii="Trebuchet MS" w:eastAsia="MS Gothic" w:hAnsi="Trebuchet MS" w:cs="Times New Roman"/>
      <w:color w:val="7F0C0C"/>
    </w:rPr>
  </w:style>
  <w:style w:type="character" w:customStyle="1" w:styleId="berschrift6Zchn">
    <w:name w:val="Überschrift 6 Zchn"/>
    <w:link w:val="berschrift6"/>
    <w:uiPriority w:val="9"/>
    <w:semiHidden/>
    <w:rsid w:val="000F1C42"/>
    <w:rPr>
      <w:rFonts w:ascii="Trebuchet MS" w:eastAsia="MS Gothic" w:hAnsi="Trebuchet MS" w:cs="Times New Roman"/>
      <w:i/>
      <w:iCs/>
      <w:color w:val="7F0C0C"/>
    </w:rPr>
  </w:style>
  <w:style w:type="paragraph" w:styleId="Untertitel">
    <w:name w:val="Subtitle"/>
    <w:aliases w:val="Firmenbuchnummer"/>
    <w:basedOn w:val="Standard"/>
    <w:next w:val="Standard"/>
    <w:link w:val="UntertitelZchn"/>
    <w:uiPriority w:val="11"/>
    <w:qFormat/>
    <w:rsid w:val="000A2F37"/>
    <w:pPr>
      <w:numPr>
        <w:ilvl w:val="1"/>
      </w:numPr>
      <w:spacing w:before="120" w:after="120" w:line="240" w:lineRule="auto"/>
    </w:pPr>
    <w:rPr>
      <w:rFonts w:ascii="Trebuchet MS" w:hAnsi="Trebuchet MS"/>
      <w:iCs/>
    </w:rPr>
  </w:style>
  <w:style w:type="character" w:customStyle="1" w:styleId="UntertitelZchn">
    <w:name w:val="Untertitel Zchn"/>
    <w:aliases w:val="Firmenbuchnummer Zchn"/>
    <w:link w:val="Untertitel"/>
    <w:uiPriority w:val="11"/>
    <w:rsid w:val="000A2F37"/>
    <w:rPr>
      <w:iCs/>
      <w:sz w:val="22"/>
      <w:szCs w:val="24"/>
      <w:lang w:val="de-AT"/>
    </w:rPr>
  </w:style>
  <w:style w:type="character" w:styleId="IntensiveHervorhebung">
    <w:name w:val="Intense Emphasis"/>
    <w:uiPriority w:val="21"/>
    <w:qFormat/>
    <w:rsid w:val="004B2B46"/>
    <w:rPr>
      <w:b/>
      <w:bCs/>
      <w:i/>
      <w:iCs/>
      <w:color w:val="FFAA00" w:themeColor="text2"/>
    </w:rPr>
  </w:style>
  <w:style w:type="paragraph" w:styleId="Listenabsatz">
    <w:name w:val="List Paragraph"/>
    <w:basedOn w:val="Standard"/>
    <w:uiPriority w:val="34"/>
    <w:qFormat/>
    <w:rsid w:val="00352956"/>
    <w:pPr>
      <w:spacing w:before="120" w:after="120" w:line="240" w:lineRule="auto"/>
      <w:ind w:left="720"/>
      <w:contextualSpacing/>
    </w:pPr>
    <w:rPr>
      <w:rFonts w:ascii="Trebuchet MS" w:hAnsi="Trebuchet MS"/>
      <w:sz w:val="24"/>
    </w:rPr>
  </w:style>
  <w:style w:type="paragraph" w:styleId="Kopfzeile">
    <w:name w:val="header"/>
    <w:basedOn w:val="Standard"/>
    <w:link w:val="KopfzeileZchn"/>
    <w:uiPriority w:val="99"/>
    <w:unhideWhenUsed/>
    <w:rsid w:val="00D36B26"/>
    <w:pPr>
      <w:tabs>
        <w:tab w:val="center" w:pos="4320"/>
        <w:tab w:val="right" w:pos="8640"/>
      </w:tabs>
      <w:spacing w:before="120" w:after="120" w:line="240" w:lineRule="auto"/>
    </w:pPr>
    <w:rPr>
      <w:rFonts w:ascii="Trebuchet MS" w:hAnsi="Trebuchet MS"/>
      <w:sz w:val="24"/>
    </w:rPr>
  </w:style>
  <w:style w:type="character" w:customStyle="1" w:styleId="KopfzeileZchn">
    <w:name w:val="Kopfzeile Zchn"/>
    <w:link w:val="Kopfzeile"/>
    <w:uiPriority w:val="99"/>
    <w:rsid w:val="00D36B26"/>
    <w:rPr>
      <w:sz w:val="24"/>
      <w:szCs w:val="24"/>
      <w:lang w:val="de-AT"/>
    </w:rPr>
  </w:style>
  <w:style w:type="paragraph" w:styleId="Fuzeile">
    <w:name w:val="footer"/>
    <w:basedOn w:val="Standard"/>
    <w:link w:val="FuzeileZchn"/>
    <w:uiPriority w:val="99"/>
    <w:unhideWhenUsed/>
    <w:rsid w:val="00D36B26"/>
    <w:pPr>
      <w:tabs>
        <w:tab w:val="center" w:pos="4320"/>
        <w:tab w:val="right" w:pos="8640"/>
      </w:tabs>
      <w:spacing w:before="120" w:after="120" w:line="240" w:lineRule="auto"/>
    </w:pPr>
    <w:rPr>
      <w:rFonts w:ascii="Trebuchet MS" w:hAnsi="Trebuchet MS"/>
      <w:sz w:val="24"/>
    </w:rPr>
  </w:style>
  <w:style w:type="character" w:customStyle="1" w:styleId="FuzeileZchn">
    <w:name w:val="Fußzeile Zchn"/>
    <w:link w:val="Fuzeile"/>
    <w:uiPriority w:val="99"/>
    <w:rsid w:val="00D36B26"/>
    <w:rPr>
      <w:sz w:val="24"/>
      <w:szCs w:val="24"/>
      <w:lang w:val="de-AT"/>
    </w:rPr>
  </w:style>
  <w:style w:type="table" w:styleId="Tabellenraster">
    <w:name w:val="Table Grid"/>
    <w:basedOn w:val="NormaleTabelle"/>
    <w:uiPriority w:val="59"/>
    <w:rsid w:val="00D36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D32166"/>
    <w:rPr>
      <w:rFonts w:asciiTheme="minorHAnsi" w:hAnsiTheme="minorHAnsi"/>
      <w:i/>
      <w:iCs/>
      <w:sz w:val="24"/>
    </w:rPr>
  </w:style>
  <w:style w:type="paragraph" w:styleId="Titel">
    <w:name w:val="Title"/>
    <w:aliases w:val="Gefördert von"/>
    <w:next w:val="Standard"/>
    <w:link w:val="TitelZchn"/>
    <w:uiPriority w:val="10"/>
    <w:qFormat/>
    <w:rsid w:val="00A67CCC"/>
    <w:pPr>
      <w:contextualSpacing/>
      <w:jc w:val="center"/>
    </w:pPr>
    <w:rPr>
      <w:rFonts w:asciiTheme="majorHAnsi" w:hAnsiTheme="majorHAnsi"/>
      <w:szCs w:val="14"/>
      <w:lang w:val="de-AT"/>
    </w:rPr>
  </w:style>
  <w:style w:type="character" w:customStyle="1" w:styleId="TitelZchn">
    <w:name w:val="Titel Zchn"/>
    <w:aliases w:val="Gefördert von Zchn"/>
    <w:link w:val="Titel"/>
    <w:uiPriority w:val="10"/>
    <w:rsid w:val="00A67CCC"/>
    <w:rPr>
      <w:rFonts w:asciiTheme="majorHAnsi" w:hAnsiTheme="majorHAnsi"/>
      <w:szCs w:val="14"/>
      <w:lang w:val="de-AT"/>
    </w:rPr>
  </w:style>
  <w:style w:type="paragraph" w:styleId="IntensivesZitat">
    <w:name w:val="Intense Quote"/>
    <w:basedOn w:val="Standard"/>
    <w:next w:val="Standard"/>
    <w:link w:val="IntensivesZitatZchn"/>
    <w:uiPriority w:val="30"/>
    <w:qFormat/>
    <w:rsid w:val="004B2B46"/>
    <w:pPr>
      <w:pBdr>
        <w:bottom w:val="single" w:sz="4" w:space="4" w:color="AC1416" w:themeColor="accent1"/>
      </w:pBdr>
      <w:spacing w:before="200" w:after="280" w:line="240" w:lineRule="auto"/>
      <w:ind w:left="936" w:right="936"/>
    </w:pPr>
    <w:rPr>
      <w:rFonts w:ascii="Trebuchet MS" w:hAnsi="Trebuchet MS"/>
      <w:b/>
      <w:bCs/>
      <w:i/>
      <w:iCs/>
      <w:color w:val="FFAA00" w:themeColor="text2"/>
      <w:sz w:val="24"/>
    </w:rPr>
  </w:style>
  <w:style w:type="character" w:customStyle="1" w:styleId="IntensivesZitatZchn">
    <w:name w:val="Intensives Zitat Zchn"/>
    <w:basedOn w:val="Absatz-Standardschriftart"/>
    <w:link w:val="IntensivesZitat"/>
    <w:uiPriority w:val="30"/>
    <w:rsid w:val="004B2B46"/>
    <w:rPr>
      <w:b/>
      <w:bCs/>
      <w:i/>
      <w:iCs/>
      <w:color w:val="FFAA00" w:themeColor="text2"/>
      <w:sz w:val="24"/>
      <w:szCs w:val="24"/>
      <w:lang w:val="de-AT"/>
    </w:rPr>
  </w:style>
  <w:style w:type="paragraph" w:styleId="KeinLeerraum">
    <w:name w:val="No Spacing"/>
    <w:link w:val="KeinLeerraumZchn"/>
    <w:uiPriority w:val="1"/>
    <w:qFormat/>
    <w:rsid w:val="00D463CC"/>
    <w:pPr>
      <w:suppressAutoHyphens/>
    </w:pPr>
    <w:rPr>
      <w:rFonts w:eastAsia="MS Mincho"/>
      <w:sz w:val="24"/>
      <w:lang w:val="de-AT" w:bidi="en-US"/>
    </w:rPr>
  </w:style>
  <w:style w:type="character" w:customStyle="1" w:styleId="KeinLeerraumZchn">
    <w:name w:val="Kein Leerraum Zchn"/>
    <w:link w:val="KeinLeerraum"/>
    <w:uiPriority w:val="1"/>
    <w:rsid w:val="00D463CC"/>
    <w:rPr>
      <w:rFonts w:eastAsia="MS Mincho"/>
      <w:sz w:val="24"/>
      <w:lang w:val="de-AT" w:bidi="en-US"/>
    </w:rPr>
  </w:style>
  <w:style w:type="paragraph" w:styleId="Sprechblasentext">
    <w:name w:val="Balloon Text"/>
    <w:basedOn w:val="Standard"/>
    <w:link w:val="SprechblasentextZchn"/>
    <w:uiPriority w:val="99"/>
    <w:semiHidden/>
    <w:unhideWhenUsed/>
    <w:rsid w:val="00441142"/>
    <w:pPr>
      <w:spacing w:before="120" w:after="12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41142"/>
    <w:rPr>
      <w:rFonts w:ascii="Lucida Grande" w:hAnsi="Lucida Grande" w:cs="Lucida Grande"/>
      <w:sz w:val="18"/>
      <w:szCs w:val="18"/>
      <w:lang w:val="de-AT"/>
    </w:rPr>
  </w:style>
  <w:style w:type="character" w:styleId="Hyperlink">
    <w:name w:val="Hyperlink"/>
    <w:basedOn w:val="Absatz-Standardschriftart"/>
    <w:uiPriority w:val="99"/>
    <w:unhideWhenUsed/>
    <w:qFormat/>
    <w:rsid w:val="00D577E2"/>
    <w:rPr>
      <w:rFonts w:asciiTheme="majorHAnsi" w:hAnsiTheme="majorHAnsi"/>
      <w:b/>
      <w:color w:val="FFAA00" w:themeColor="text2"/>
      <w:u w:val="none"/>
    </w:rPr>
  </w:style>
  <w:style w:type="character" w:styleId="SchwacheHervorhebung">
    <w:name w:val="Subtle Emphasis"/>
    <w:aliases w:val="NEBA ist"/>
    <w:uiPriority w:val="19"/>
    <w:qFormat/>
    <w:rsid w:val="00A67CCC"/>
    <w:rPr>
      <w:rFonts w:asciiTheme="minorHAnsi" w:hAnsiTheme="minorHAnsi"/>
      <w:iCs/>
      <w:color w:val="000000" w:themeColor="text1"/>
      <w:sz w:val="22"/>
    </w:rPr>
  </w:style>
  <w:style w:type="table" w:customStyle="1" w:styleId="Tabellenraster1">
    <w:name w:val="Tabellenraster1"/>
    <w:basedOn w:val="NormaleTabelle"/>
    <w:next w:val="Tabellenraster"/>
    <w:uiPriority w:val="59"/>
    <w:rsid w:val="00505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wmf"/><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NEBA-JG">
      <a:dk1>
        <a:srgbClr val="000000"/>
      </a:dk1>
      <a:lt1>
        <a:srgbClr val="FFFFFF"/>
      </a:lt1>
      <a:dk2>
        <a:srgbClr val="FFAA00"/>
      </a:dk2>
      <a:lt2>
        <a:srgbClr val="FFFFFF"/>
      </a:lt2>
      <a:accent1>
        <a:srgbClr val="AC1416"/>
      </a:accent1>
      <a:accent2>
        <a:srgbClr val="333333"/>
      </a:accent2>
      <a:accent3>
        <a:srgbClr val="FFAA00"/>
      </a:accent3>
      <a:accent4>
        <a:srgbClr val="99CC11"/>
      </a:accent4>
      <a:accent5>
        <a:srgbClr val="0099DD"/>
      </a:accent5>
      <a:accent6>
        <a:srgbClr val="553399"/>
      </a:accent6>
      <a:hlink>
        <a:srgbClr val="999999"/>
      </a:hlink>
      <a:folHlink>
        <a:srgbClr val="333333"/>
      </a:folHlink>
    </a:clrScheme>
    <a:fontScheme name="NEBA">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1738D-03EC-4AF8-A78D-C246C2E60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3950CE63.dotm</Template>
  <TotalTime>0</TotalTime>
  <Pages>2</Pages>
  <Words>544</Words>
  <Characters>3429</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BK</Company>
  <LinksUpToDate>false</LinksUpToDate>
  <CharactersWithSpaces>3966</CharactersWithSpaces>
  <SharedDoc>false</SharedDoc>
  <HLinks>
    <vt:vector size="12" baseType="variant">
      <vt:variant>
        <vt:i4>720911</vt:i4>
      </vt:variant>
      <vt:variant>
        <vt:i4>2197</vt:i4>
      </vt:variant>
      <vt:variant>
        <vt:i4>1025</vt:i4>
      </vt:variant>
      <vt:variant>
        <vt:i4>1</vt:i4>
      </vt:variant>
      <vt:variant>
        <vt:lpwstr>meinLogo</vt:lpwstr>
      </vt:variant>
      <vt:variant>
        <vt:lpwstr/>
      </vt:variant>
      <vt:variant>
        <vt:i4>8257563</vt:i4>
      </vt:variant>
      <vt:variant>
        <vt:i4>2202</vt:i4>
      </vt:variant>
      <vt:variant>
        <vt:i4>1032</vt:i4>
      </vt:variant>
      <vt:variant>
        <vt:i4>1</vt:i4>
      </vt:variant>
      <vt:variant>
        <vt:lpwstr>012_neba_dachmarke_logo_positiv_vektoren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Fuernkranz</dc:creator>
  <cp:lastModifiedBy>Elisabeth Stoiber-Wolfram</cp:lastModifiedBy>
  <cp:revision>3</cp:revision>
  <cp:lastPrinted>2015-12-07T12:33:00Z</cp:lastPrinted>
  <dcterms:created xsi:type="dcterms:W3CDTF">2020-09-08T11:06:00Z</dcterms:created>
  <dcterms:modified xsi:type="dcterms:W3CDTF">2021-03-12T11:07:00Z</dcterms:modified>
</cp:coreProperties>
</file>